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5B9BE" w14:textId="77777777" w:rsidR="00A50F76" w:rsidRDefault="00A50F76"/>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69"/>
        <w:gridCol w:w="3677"/>
        <w:gridCol w:w="703"/>
        <w:gridCol w:w="712"/>
        <w:gridCol w:w="1275"/>
        <w:gridCol w:w="992"/>
      </w:tblGrid>
      <w:tr w:rsidR="007B7185" w:rsidRPr="00824892" w14:paraId="4432FF00" w14:textId="77777777" w:rsidTr="00262F73">
        <w:tc>
          <w:tcPr>
            <w:tcW w:w="1771" w:type="dxa"/>
            <w:tcBorders>
              <w:top w:val="single" w:sz="4" w:space="0" w:color="auto"/>
              <w:left w:val="single" w:sz="4" w:space="0" w:color="auto"/>
              <w:bottom w:val="single" w:sz="4" w:space="0" w:color="auto"/>
              <w:right w:val="single" w:sz="4" w:space="0" w:color="auto"/>
            </w:tcBorders>
            <w:shd w:val="clear" w:color="auto" w:fill="BFBFBF"/>
          </w:tcPr>
          <w:p w14:paraId="14036A32" w14:textId="65005C10" w:rsidR="007B7185" w:rsidRPr="00824892" w:rsidRDefault="007B7185" w:rsidP="00824892">
            <w:pPr>
              <w:rPr>
                <w:b/>
                <w:szCs w:val="22"/>
              </w:rPr>
            </w:pPr>
            <w:r w:rsidRPr="00824892">
              <w:rPr>
                <w:b/>
                <w:szCs w:val="22"/>
              </w:rPr>
              <w:t>Naam student</w:t>
            </w:r>
            <w:r w:rsidR="00D87DE7">
              <w:rPr>
                <w:b/>
                <w:szCs w:val="22"/>
              </w:rPr>
              <w:t>:</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620DAE2B" w14:textId="7BA684DA" w:rsidR="007B7185" w:rsidRPr="00824892" w:rsidRDefault="00170567" w:rsidP="00824892">
            <w:pPr>
              <w:rPr>
                <w:szCs w:val="22"/>
              </w:rPr>
            </w:pPr>
            <w:r>
              <w:rPr>
                <w:szCs w:val="22"/>
              </w:rPr>
              <w:t>Romy Singh</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41DF95B1" w14:textId="77777777" w:rsidR="007B7185" w:rsidRPr="00824892" w:rsidRDefault="007B7185" w:rsidP="00824892">
            <w:pPr>
              <w:rPr>
                <w:b/>
                <w:bCs/>
                <w:szCs w:val="22"/>
                <w:lang w:val="nl-BE"/>
              </w:rPr>
            </w:pPr>
            <w:r w:rsidRPr="00824892">
              <w:rPr>
                <w:b/>
                <w:bCs/>
                <w:szCs w:val="22"/>
                <w:lang w:val="nl-BE"/>
              </w:rPr>
              <w:t xml:space="preserve">Leergroep </w:t>
            </w:r>
          </w:p>
        </w:tc>
        <w:tc>
          <w:tcPr>
            <w:tcW w:w="992" w:type="dxa"/>
            <w:tcBorders>
              <w:top w:val="single" w:sz="4" w:space="0" w:color="auto"/>
              <w:left w:val="single" w:sz="4" w:space="0" w:color="auto"/>
              <w:bottom w:val="single" w:sz="4" w:space="0" w:color="auto"/>
              <w:right w:val="single" w:sz="4" w:space="0" w:color="auto"/>
            </w:tcBorders>
            <w:vAlign w:val="center"/>
          </w:tcPr>
          <w:p w14:paraId="397E7A9F" w14:textId="7A9D8E91" w:rsidR="007B7185" w:rsidRPr="00824892" w:rsidRDefault="007B7185" w:rsidP="00824892">
            <w:pPr>
              <w:rPr>
                <w:szCs w:val="22"/>
                <w:lang w:val="nl-BE"/>
              </w:rPr>
            </w:pPr>
            <w:r w:rsidRPr="00824892">
              <w:rPr>
                <w:szCs w:val="22"/>
                <w:lang w:val="nl-BE"/>
              </w:rPr>
              <w:t>OLO</w:t>
            </w:r>
            <w:r w:rsidR="00C25D24">
              <w:rPr>
                <w:szCs w:val="22"/>
                <w:lang w:val="nl-BE"/>
              </w:rPr>
              <w:t>2D2</w:t>
            </w:r>
          </w:p>
        </w:tc>
      </w:tr>
      <w:tr w:rsidR="007B7185" w:rsidRPr="00824892" w14:paraId="54231B2C" w14:textId="77777777" w:rsidTr="00262F73">
        <w:tc>
          <w:tcPr>
            <w:tcW w:w="1771" w:type="dxa"/>
            <w:tcBorders>
              <w:top w:val="single" w:sz="4" w:space="0" w:color="auto"/>
              <w:left w:val="single" w:sz="4" w:space="0" w:color="auto"/>
              <w:bottom w:val="single" w:sz="4" w:space="0" w:color="auto"/>
              <w:right w:val="single" w:sz="4" w:space="0" w:color="auto"/>
            </w:tcBorders>
            <w:shd w:val="clear" w:color="auto" w:fill="BFBFBF"/>
          </w:tcPr>
          <w:p w14:paraId="736D89A6" w14:textId="77777777" w:rsidR="007B7185" w:rsidRPr="00824892" w:rsidRDefault="007B7185" w:rsidP="00824892">
            <w:pPr>
              <w:rPr>
                <w:b/>
                <w:szCs w:val="22"/>
                <w:lang w:val="nl-BE"/>
              </w:rPr>
            </w:pPr>
            <w:r w:rsidRPr="00824892">
              <w:rPr>
                <w:b/>
                <w:szCs w:val="22"/>
                <w:lang w:val="nl-BE"/>
              </w:rPr>
              <w:t>Naam mentor</w:t>
            </w:r>
            <w:r w:rsidR="00EF3168" w:rsidRPr="00824892">
              <w:rPr>
                <w:b/>
                <w:szCs w:val="22"/>
                <w:lang w:val="nl-BE"/>
              </w:rPr>
              <w:t>:</w:t>
            </w:r>
            <w:r w:rsidRPr="00824892">
              <w:rPr>
                <w:b/>
                <w:szCs w:val="22"/>
                <w:lang w:val="nl-BE"/>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4C469FAA" w14:textId="257191CC" w:rsidR="007B7185" w:rsidRPr="00824892" w:rsidRDefault="00170567" w:rsidP="00824892">
            <w:pPr>
              <w:rPr>
                <w:szCs w:val="22"/>
                <w:lang w:val="nl-BE"/>
              </w:rPr>
            </w:pPr>
            <w:r>
              <w:rPr>
                <w:szCs w:val="22"/>
                <w:lang w:val="nl-BE"/>
              </w:rPr>
              <w:t xml:space="preserve">Brecht </w:t>
            </w:r>
            <w:proofErr w:type="spellStart"/>
            <w:r>
              <w:rPr>
                <w:szCs w:val="22"/>
                <w:lang w:val="nl-BE"/>
              </w:rPr>
              <w:t>Lapere</w:t>
            </w:r>
            <w:proofErr w:type="spellEnd"/>
          </w:p>
        </w:tc>
        <w:tc>
          <w:tcPr>
            <w:tcW w:w="704" w:type="dxa"/>
            <w:tcBorders>
              <w:top w:val="single" w:sz="4" w:space="0" w:color="auto"/>
              <w:left w:val="single" w:sz="4" w:space="0" w:color="auto"/>
              <w:bottom w:val="single" w:sz="4" w:space="0" w:color="auto"/>
              <w:right w:val="single" w:sz="4" w:space="0" w:color="auto"/>
            </w:tcBorders>
            <w:shd w:val="clear" w:color="auto" w:fill="BFBFBF"/>
          </w:tcPr>
          <w:p w14:paraId="4C68080F" w14:textId="77777777" w:rsidR="007B7185" w:rsidRPr="00824892" w:rsidRDefault="007B7185" w:rsidP="00824892">
            <w:pPr>
              <w:rPr>
                <w:b/>
                <w:szCs w:val="22"/>
              </w:rPr>
            </w:pPr>
            <w:r w:rsidRPr="00824892">
              <w:rPr>
                <w:b/>
                <w:szCs w:val="22"/>
              </w:rPr>
              <w:t>Klas</w:t>
            </w:r>
          </w:p>
        </w:tc>
        <w:tc>
          <w:tcPr>
            <w:tcW w:w="713" w:type="dxa"/>
            <w:tcBorders>
              <w:top w:val="single" w:sz="4" w:space="0" w:color="auto"/>
              <w:left w:val="single" w:sz="4" w:space="0" w:color="auto"/>
              <w:bottom w:val="single" w:sz="4" w:space="0" w:color="auto"/>
              <w:right w:val="single" w:sz="4" w:space="0" w:color="auto"/>
            </w:tcBorders>
            <w:vAlign w:val="center"/>
          </w:tcPr>
          <w:p w14:paraId="4E0A1658" w14:textId="47638D39" w:rsidR="007B7185" w:rsidRPr="00824892" w:rsidRDefault="0002611C" w:rsidP="00824892">
            <w:pPr>
              <w:rPr>
                <w:szCs w:val="22"/>
                <w:lang w:val="nl-BE"/>
              </w:rPr>
            </w:pPr>
            <w:r>
              <w:rPr>
                <w:szCs w:val="22"/>
                <w:lang w:val="nl-BE"/>
              </w:rPr>
              <w:t>6A</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74080136" w14:textId="77777777" w:rsidR="007B7185" w:rsidRPr="00824892" w:rsidRDefault="007B7185" w:rsidP="00824892">
            <w:pPr>
              <w:rPr>
                <w:b/>
                <w:bCs/>
                <w:szCs w:val="22"/>
                <w:lang w:val="nl-BE"/>
              </w:rPr>
            </w:pPr>
            <w:r w:rsidRPr="00824892">
              <w:rPr>
                <w:b/>
                <w:bCs/>
                <w:szCs w:val="22"/>
                <w:lang w:val="nl-BE"/>
              </w:rPr>
              <w:t>Aantal lln.</w:t>
            </w:r>
            <w:r w:rsidR="00EF3168" w:rsidRPr="00824892">
              <w:rPr>
                <w:b/>
                <w:bCs/>
                <w:szCs w:val="22"/>
                <w:lang w:val="nl-BE"/>
              </w:rPr>
              <w:t>:</w:t>
            </w:r>
          </w:p>
        </w:tc>
        <w:tc>
          <w:tcPr>
            <w:tcW w:w="992" w:type="dxa"/>
            <w:tcBorders>
              <w:top w:val="single" w:sz="4" w:space="0" w:color="auto"/>
              <w:left w:val="single" w:sz="4" w:space="0" w:color="auto"/>
              <w:bottom w:val="single" w:sz="4" w:space="0" w:color="auto"/>
              <w:right w:val="single" w:sz="4" w:space="0" w:color="auto"/>
            </w:tcBorders>
            <w:vAlign w:val="center"/>
          </w:tcPr>
          <w:p w14:paraId="72236D40" w14:textId="25073B1D" w:rsidR="007B7185" w:rsidRPr="00824892" w:rsidRDefault="00C25D24" w:rsidP="00824892">
            <w:pPr>
              <w:rPr>
                <w:szCs w:val="22"/>
                <w:lang w:val="nl-BE"/>
              </w:rPr>
            </w:pPr>
            <w:r>
              <w:rPr>
                <w:szCs w:val="22"/>
                <w:lang w:val="nl-BE"/>
              </w:rPr>
              <w:t>22</w:t>
            </w:r>
          </w:p>
        </w:tc>
      </w:tr>
      <w:tr w:rsidR="007B7185" w:rsidRPr="00824892" w14:paraId="1DF13E2C" w14:textId="77777777" w:rsidTr="00262F73">
        <w:tc>
          <w:tcPr>
            <w:tcW w:w="1771" w:type="dxa"/>
            <w:tcBorders>
              <w:top w:val="single" w:sz="4" w:space="0" w:color="auto"/>
              <w:left w:val="single" w:sz="4" w:space="0" w:color="auto"/>
              <w:bottom w:val="single" w:sz="4" w:space="0" w:color="auto"/>
              <w:right w:val="single" w:sz="4" w:space="0" w:color="auto"/>
            </w:tcBorders>
            <w:shd w:val="clear" w:color="auto" w:fill="BFBFBF"/>
            <w:vAlign w:val="center"/>
          </w:tcPr>
          <w:p w14:paraId="61D6489D" w14:textId="77777777" w:rsidR="007B7185" w:rsidRPr="00824892" w:rsidRDefault="007B7185" w:rsidP="00824892">
            <w:pPr>
              <w:rPr>
                <w:b/>
                <w:szCs w:val="22"/>
              </w:rPr>
            </w:pPr>
            <w:r w:rsidRPr="00824892">
              <w:rPr>
                <w:b/>
                <w:szCs w:val="22"/>
              </w:rPr>
              <w:t>School</w:t>
            </w:r>
            <w:r w:rsidR="00EF3168" w:rsidRPr="00824892">
              <w:rPr>
                <w:b/>
                <w:szCs w:val="22"/>
              </w:rPr>
              <w:t>:</w:t>
            </w:r>
            <w:r w:rsidRPr="00824892">
              <w:rPr>
                <w:b/>
                <w:szCs w:val="22"/>
              </w:rPr>
              <w:t xml:space="preserve"> </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74ACA2DF" w14:textId="308E4A1B" w:rsidR="007B7185" w:rsidRPr="00824892" w:rsidRDefault="00170567" w:rsidP="00824892">
            <w:pPr>
              <w:rPr>
                <w:szCs w:val="22"/>
                <w:lang w:val="nl-BE"/>
              </w:rPr>
            </w:pPr>
            <w:r>
              <w:rPr>
                <w:szCs w:val="22"/>
                <w:lang w:val="nl-BE"/>
              </w:rPr>
              <w:t>OLGO Oostende</w:t>
            </w:r>
          </w:p>
        </w:tc>
      </w:tr>
    </w:tbl>
    <w:p w14:paraId="4AEAECE2" w14:textId="77777777" w:rsidR="007B7185" w:rsidRPr="00C0677D" w:rsidRDefault="007B7185">
      <w:pPr>
        <w:pStyle w:val="Koptekst"/>
        <w:tabs>
          <w:tab w:val="clear" w:pos="4536"/>
          <w:tab w:val="clear" w:pos="9072"/>
        </w:tabs>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2"/>
        <w:gridCol w:w="2013"/>
        <w:gridCol w:w="5653"/>
      </w:tblGrid>
      <w:tr w:rsidR="007B7185" w:rsidRPr="00C0677D" w14:paraId="3803B316" w14:textId="77777777" w:rsidTr="002537BC">
        <w:tc>
          <w:tcPr>
            <w:tcW w:w="1442" w:type="dxa"/>
            <w:tcBorders>
              <w:top w:val="single" w:sz="12" w:space="0" w:color="auto"/>
              <w:left w:val="single" w:sz="12" w:space="0" w:color="auto"/>
              <w:bottom w:val="single" w:sz="12" w:space="0" w:color="auto"/>
              <w:right w:val="nil"/>
            </w:tcBorders>
          </w:tcPr>
          <w:p w14:paraId="318E7E35" w14:textId="3F6C7A32" w:rsidR="007B7185" w:rsidRPr="00C0677D" w:rsidRDefault="007278FE">
            <w:pPr>
              <w:spacing w:before="120" w:after="120"/>
              <w:rPr>
                <w:rFonts w:ascii="Calibri" w:hAnsi="Calibri"/>
                <w:szCs w:val="22"/>
                <w:lang w:val="nl-BE"/>
              </w:rPr>
            </w:pPr>
            <w:r>
              <w:rPr>
                <w:rFonts w:ascii="Calibri" w:hAnsi="Calibri"/>
                <w:b/>
                <w:bCs/>
                <w:szCs w:val="22"/>
                <w:lang w:val="nl-BE"/>
              </w:rPr>
              <w:t>MAAN</w:t>
            </w:r>
            <w:r w:rsidR="007B7185" w:rsidRPr="00C0677D">
              <w:rPr>
                <w:rFonts w:ascii="Calibri" w:hAnsi="Calibri"/>
                <w:b/>
                <w:bCs/>
                <w:szCs w:val="22"/>
                <w:lang w:val="nl-BE"/>
              </w:rPr>
              <w:t>DAG</w:t>
            </w:r>
          </w:p>
        </w:tc>
        <w:tc>
          <w:tcPr>
            <w:tcW w:w="2013" w:type="dxa"/>
            <w:tcBorders>
              <w:top w:val="single" w:sz="12" w:space="0" w:color="auto"/>
              <w:left w:val="nil"/>
              <w:bottom w:val="single" w:sz="12" w:space="0" w:color="auto"/>
              <w:right w:val="single" w:sz="4" w:space="0" w:color="auto"/>
            </w:tcBorders>
          </w:tcPr>
          <w:p w14:paraId="428C8481" w14:textId="4F0BF823" w:rsidR="007B7185" w:rsidRPr="00C0677D" w:rsidRDefault="007B7185">
            <w:pPr>
              <w:spacing w:before="120" w:after="120"/>
              <w:rPr>
                <w:rFonts w:ascii="Calibri" w:hAnsi="Calibri"/>
                <w:szCs w:val="22"/>
                <w:lang w:val="nl-BE"/>
              </w:rPr>
            </w:pPr>
            <w:r w:rsidRPr="00C0677D">
              <w:rPr>
                <w:rFonts w:ascii="Calibri" w:hAnsi="Calibri"/>
                <w:szCs w:val="22"/>
              </w:rPr>
              <w:t xml:space="preserve">  </w:t>
            </w:r>
            <w:r w:rsidR="002537BC">
              <w:rPr>
                <w:rFonts w:ascii="Calibri" w:hAnsi="Calibri"/>
                <w:szCs w:val="22"/>
              </w:rPr>
              <w:t>23</w:t>
            </w:r>
            <w:r w:rsidRPr="00C0677D">
              <w:rPr>
                <w:rFonts w:ascii="Calibri" w:hAnsi="Calibri"/>
                <w:szCs w:val="22"/>
              </w:rPr>
              <w:t xml:space="preserve">/ </w:t>
            </w:r>
            <w:r w:rsidR="002537BC">
              <w:rPr>
                <w:rFonts w:ascii="Calibri" w:hAnsi="Calibri"/>
                <w:szCs w:val="22"/>
              </w:rPr>
              <w:t>11</w:t>
            </w:r>
            <w:r w:rsidRPr="00C0677D">
              <w:rPr>
                <w:rFonts w:ascii="Calibri" w:hAnsi="Calibri"/>
                <w:szCs w:val="22"/>
              </w:rPr>
              <w:t xml:space="preserve"> /</w:t>
            </w:r>
            <w:r w:rsidR="002537BC">
              <w:rPr>
                <w:rFonts w:ascii="Calibri" w:hAnsi="Calibri"/>
                <w:szCs w:val="22"/>
              </w:rPr>
              <w:t>2020</w:t>
            </w:r>
            <w:r w:rsidRPr="00C0677D">
              <w:rPr>
                <w:rFonts w:ascii="Calibri" w:hAnsi="Calibri"/>
                <w:szCs w:val="22"/>
              </w:rPr>
              <w:t xml:space="preserve">    </w:t>
            </w:r>
          </w:p>
        </w:tc>
        <w:tc>
          <w:tcPr>
            <w:tcW w:w="5653" w:type="dxa"/>
            <w:tcBorders>
              <w:top w:val="single" w:sz="12" w:space="0" w:color="auto"/>
              <w:left w:val="single" w:sz="4" w:space="0" w:color="auto"/>
              <w:bottom w:val="single" w:sz="12" w:space="0" w:color="auto"/>
              <w:right w:val="single" w:sz="12" w:space="0" w:color="auto"/>
            </w:tcBorders>
          </w:tcPr>
          <w:p w14:paraId="23C42D1F" w14:textId="77777777" w:rsidR="007B7185" w:rsidRPr="00C0677D" w:rsidRDefault="007B7185">
            <w:pPr>
              <w:spacing w:before="120" w:after="120"/>
              <w:rPr>
                <w:rFonts w:ascii="Calibri" w:hAnsi="Calibri"/>
                <w:b/>
                <w:bCs/>
                <w:szCs w:val="22"/>
                <w:lang w:val="nl-BE"/>
              </w:rPr>
            </w:pPr>
            <w:r w:rsidRPr="00C0677D">
              <w:rPr>
                <w:rFonts w:ascii="Calibri" w:hAnsi="Calibri"/>
                <w:b/>
                <w:bCs/>
                <w:szCs w:val="22"/>
                <w:lang w:val="nl-BE"/>
              </w:rPr>
              <w:t>Handtekening mentor + datum:</w:t>
            </w:r>
          </w:p>
        </w:tc>
      </w:tr>
    </w:tbl>
    <w:p w14:paraId="00FA2F02" w14:textId="77777777" w:rsidR="007B7185" w:rsidRPr="00C0677D" w:rsidRDefault="007B7185">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564"/>
        <w:gridCol w:w="2061"/>
        <w:gridCol w:w="631"/>
        <w:gridCol w:w="5872"/>
      </w:tblGrid>
      <w:tr w:rsidR="00BD4F62" w:rsidRPr="00824892" w14:paraId="5E7964A2" w14:textId="77777777" w:rsidTr="00A50F76">
        <w:tc>
          <w:tcPr>
            <w:tcW w:w="564" w:type="dxa"/>
            <w:tcBorders>
              <w:top w:val="single" w:sz="4" w:space="0" w:color="auto"/>
              <w:bottom w:val="single" w:sz="4" w:space="0" w:color="auto"/>
              <w:right w:val="single" w:sz="4" w:space="0" w:color="auto"/>
            </w:tcBorders>
            <w:shd w:val="clear" w:color="auto" w:fill="BFBFBF"/>
          </w:tcPr>
          <w:p w14:paraId="18EA154E" w14:textId="77777777" w:rsidR="00BD4F62" w:rsidRPr="00824892" w:rsidRDefault="00BD4F62" w:rsidP="00824892">
            <w:pPr>
              <w:rPr>
                <w:b/>
                <w:szCs w:val="22"/>
              </w:rPr>
            </w:pPr>
            <w:r w:rsidRPr="00824892">
              <w:rPr>
                <w:b/>
                <w:szCs w:val="22"/>
              </w:rPr>
              <w:t xml:space="preserve">Van </w:t>
            </w:r>
          </w:p>
        </w:tc>
        <w:tc>
          <w:tcPr>
            <w:tcW w:w="2062" w:type="dxa"/>
            <w:tcBorders>
              <w:top w:val="single" w:sz="4" w:space="0" w:color="auto"/>
              <w:bottom w:val="single" w:sz="4" w:space="0" w:color="auto"/>
              <w:right w:val="single" w:sz="4" w:space="0" w:color="auto"/>
            </w:tcBorders>
            <w:shd w:val="clear" w:color="auto" w:fill="auto"/>
          </w:tcPr>
          <w:p w14:paraId="673FFFF1" w14:textId="77777777" w:rsidR="00BD4F62" w:rsidRPr="00824892" w:rsidRDefault="00BD4F62" w:rsidP="00824892">
            <w:pPr>
              <w:rPr>
                <w:szCs w:val="22"/>
              </w:rPr>
            </w:pPr>
          </w:p>
        </w:tc>
        <w:tc>
          <w:tcPr>
            <w:tcW w:w="631" w:type="dxa"/>
            <w:tcBorders>
              <w:top w:val="single" w:sz="4" w:space="0" w:color="auto"/>
              <w:left w:val="single" w:sz="4" w:space="0" w:color="auto"/>
              <w:bottom w:val="single" w:sz="4" w:space="0" w:color="auto"/>
            </w:tcBorders>
            <w:shd w:val="clear" w:color="auto" w:fill="BFBFBF"/>
            <w:vAlign w:val="center"/>
          </w:tcPr>
          <w:p w14:paraId="1D4AA525" w14:textId="77777777" w:rsidR="00BD4F62" w:rsidRPr="00824892" w:rsidRDefault="00BD4F62" w:rsidP="00824892">
            <w:pPr>
              <w:rPr>
                <w:b/>
                <w:bCs/>
                <w:szCs w:val="22"/>
              </w:rPr>
            </w:pPr>
            <w:r w:rsidRPr="00824892">
              <w:rPr>
                <w:b/>
                <w:bCs/>
                <w:szCs w:val="22"/>
              </w:rPr>
              <w:t>tot</w:t>
            </w:r>
          </w:p>
        </w:tc>
        <w:tc>
          <w:tcPr>
            <w:tcW w:w="5889" w:type="dxa"/>
            <w:tcBorders>
              <w:top w:val="single" w:sz="4" w:space="0" w:color="auto"/>
              <w:left w:val="single" w:sz="4" w:space="0" w:color="auto"/>
              <w:bottom w:val="single" w:sz="4" w:space="0" w:color="auto"/>
            </w:tcBorders>
            <w:vAlign w:val="center"/>
          </w:tcPr>
          <w:p w14:paraId="53AE3D7A" w14:textId="77777777" w:rsidR="00BD4F62" w:rsidRPr="00824892" w:rsidRDefault="00BD4F62" w:rsidP="00824892">
            <w:pPr>
              <w:rPr>
                <w:b/>
                <w:bCs/>
                <w:szCs w:val="22"/>
              </w:rPr>
            </w:pPr>
          </w:p>
        </w:tc>
      </w:tr>
      <w:tr w:rsidR="00BD4F62" w:rsidRPr="00824892" w14:paraId="3169406B" w14:textId="77777777" w:rsidTr="00A50F76">
        <w:tc>
          <w:tcPr>
            <w:tcW w:w="2626" w:type="dxa"/>
            <w:gridSpan w:val="2"/>
            <w:tcBorders>
              <w:top w:val="single" w:sz="4" w:space="0" w:color="auto"/>
              <w:bottom w:val="single" w:sz="4" w:space="0" w:color="auto"/>
              <w:right w:val="single" w:sz="4" w:space="0" w:color="auto"/>
            </w:tcBorders>
            <w:shd w:val="clear" w:color="auto" w:fill="BFBFBF"/>
          </w:tcPr>
          <w:p w14:paraId="72168998" w14:textId="77777777" w:rsidR="00BD4F62" w:rsidRPr="00824892" w:rsidRDefault="00BD4F62" w:rsidP="00824892">
            <w:pPr>
              <w:rPr>
                <w:b/>
                <w:szCs w:val="22"/>
              </w:rPr>
            </w:pPr>
            <w:r w:rsidRPr="00824892">
              <w:rPr>
                <w:b/>
                <w:szCs w:val="22"/>
              </w:rPr>
              <w:t>Leergebied(onderdeel)</w:t>
            </w:r>
            <w:r w:rsidR="001D1B49" w:rsidRPr="00824892">
              <w:rPr>
                <w:b/>
                <w:szCs w:val="22"/>
              </w:rPr>
              <w:t>:</w:t>
            </w:r>
          </w:p>
        </w:tc>
        <w:tc>
          <w:tcPr>
            <w:tcW w:w="6520" w:type="dxa"/>
            <w:gridSpan w:val="2"/>
            <w:tcBorders>
              <w:top w:val="single" w:sz="4" w:space="0" w:color="auto"/>
              <w:left w:val="single" w:sz="4" w:space="0" w:color="auto"/>
              <w:bottom w:val="single" w:sz="4" w:space="0" w:color="auto"/>
            </w:tcBorders>
            <w:vAlign w:val="center"/>
          </w:tcPr>
          <w:p w14:paraId="65A977E4" w14:textId="2BF1ABA2" w:rsidR="00BD4F62" w:rsidRPr="00824892" w:rsidRDefault="007278FE" w:rsidP="00824892">
            <w:pPr>
              <w:rPr>
                <w:b/>
                <w:bCs/>
                <w:szCs w:val="22"/>
              </w:rPr>
            </w:pPr>
            <w:r>
              <w:rPr>
                <w:b/>
                <w:bCs/>
                <w:szCs w:val="22"/>
              </w:rPr>
              <w:t>Muzische Talen</w:t>
            </w:r>
          </w:p>
        </w:tc>
      </w:tr>
      <w:tr w:rsidR="002E09CE" w:rsidRPr="00824892" w14:paraId="25E533F8" w14:textId="77777777" w:rsidTr="00A50F76">
        <w:tc>
          <w:tcPr>
            <w:tcW w:w="2626" w:type="dxa"/>
            <w:gridSpan w:val="2"/>
            <w:tcBorders>
              <w:top w:val="single" w:sz="4" w:space="0" w:color="auto"/>
              <w:bottom w:val="single" w:sz="4" w:space="0" w:color="auto"/>
              <w:right w:val="single" w:sz="4" w:space="0" w:color="auto"/>
            </w:tcBorders>
            <w:shd w:val="clear" w:color="auto" w:fill="BFBFBF"/>
          </w:tcPr>
          <w:p w14:paraId="2DD91380" w14:textId="77777777" w:rsidR="002E09CE" w:rsidRPr="00824892" w:rsidRDefault="002E09CE" w:rsidP="00824892">
            <w:pPr>
              <w:rPr>
                <w:b/>
                <w:szCs w:val="22"/>
              </w:rPr>
            </w:pPr>
            <w:r w:rsidRPr="00824892">
              <w:rPr>
                <w:b/>
                <w:szCs w:val="22"/>
              </w:rPr>
              <w:t>Lesonderwerp</w:t>
            </w:r>
            <w:r w:rsidR="001D1B49" w:rsidRPr="00824892">
              <w:rPr>
                <w:b/>
                <w:szCs w:val="22"/>
              </w:rPr>
              <w:t>:</w:t>
            </w:r>
          </w:p>
        </w:tc>
        <w:tc>
          <w:tcPr>
            <w:tcW w:w="6520" w:type="dxa"/>
            <w:gridSpan w:val="2"/>
            <w:tcBorders>
              <w:top w:val="single" w:sz="4" w:space="0" w:color="auto"/>
              <w:left w:val="single" w:sz="4" w:space="0" w:color="auto"/>
              <w:bottom w:val="single" w:sz="4" w:space="0" w:color="auto"/>
            </w:tcBorders>
            <w:vAlign w:val="center"/>
          </w:tcPr>
          <w:p w14:paraId="7BCDEC0A" w14:textId="69F1B40D" w:rsidR="002E09CE" w:rsidRPr="00824892" w:rsidRDefault="007278FE" w:rsidP="00824892">
            <w:pPr>
              <w:rPr>
                <w:b/>
                <w:bCs/>
                <w:szCs w:val="22"/>
              </w:rPr>
            </w:pPr>
            <w:r>
              <w:rPr>
                <w:b/>
                <w:bCs/>
                <w:szCs w:val="22"/>
              </w:rPr>
              <w:t>Creatief denken</w:t>
            </w:r>
          </w:p>
        </w:tc>
      </w:tr>
    </w:tbl>
    <w:p w14:paraId="143D038D" w14:textId="77777777" w:rsidR="00C03DC6" w:rsidRDefault="00C03DC6">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4530"/>
        <w:gridCol w:w="1094"/>
        <w:gridCol w:w="3504"/>
      </w:tblGrid>
      <w:tr w:rsidR="00A3425E" w:rsidRPr="00824892" w14:paraId="0AB1BFE8" w14:textId="77777777" w:rsidTr="009D02C1">
        <w:tc>
          <w:tcPr>
            <w:tcW w:w="4530" w:type="dxa"/>
            <w:tcBorders>
              <w:top w:val="single" w:sz="4" w:space="0" w:color="auto"/>
              <w:bottom w:val="single" w:sz="4" w:space="0" w:color="auto"/>
              <w:right w:val="single" w:sz="4" w:space="0" w:color="auto"/>
            </w:tcBorders>
            <w:shd w:val="clear" w:color="auto" w:fill="D9D9D9"/>
          </w:tcPr>
          <w:p w14:paraId="03BDE675" w14:textId="77777777" w:rsidR="00A3425E" w:rsidRPr="00824892" w:rsidRDefault="00EF3168" w:rsidP="00824892">
            <w:pPr>
              <w:rPr>
                <w:b/>
                <w:bCs/>
                <w:szCs w:val="22"/>
              </w:rPr>
            </w:pPr>
            <w:r w:rsidRPr="00824892">
              <w:rPr>
                <w:b/>
                <w:szCs w:val="22"/>
              </w:rPr>
              <w:t>Leerplandoelen:</w:t>
            </w:r>
          </w:p>
        </w:tc>
        <w:tc>
          <w:tcPr>
            <w:tcW w:w="1094" w:type="dxa"/>
            <w:tcBorders>
              <w:top w:val="single" w:sz="4" w:space="0" w:color="auto"/>
              <w:left w:val="single" w:sz="4" w:space="0" w:color="auto"/>
              <w:bottom w:val="single" w:sz="4" w:space="0" w:color="auto"/>
              <w:right w:val="single" w:sz="4" w:space="0" w:color="auto"/>
            </w:tcBorders>
            <w:shd w:val="clear" w:color="auto" w:fill="D9D9D9"/>
          </w:tcPr>
          <w:p w14:paraId="273ECCC1" w14:textId="4230656F" w:rsidR="00A3425E" w:rsidRPr="00824892" w:rsidRDefault="00D87DE7" w:rsidP="00824892">
            <w:pPr>
              <w:rPr>
                <w:b/>
                <w:bCs/>
                <w:szCs w:val="22"/>
              </w:rPr>
            </w:pPr>
            <w:r>
              <w:rPr>
                <w:b/>
                <w:szCs w:val="22"/>
              </w:rPr>
              <w:t>Leerplan</w:t>
            </w:r>
            <w:r w:rsidR="00A3425E" w:rsidRPr="00824892">
              <w:rPr>
                <w:b/>
                <w:szCs w:val="22"/>
              </w:rPr>
              <w:t>:</w:t>
            </w:r>
          </w:p>
        </w:tc>
        <w:tc>
          <w:tcPr>
            <w:tcW w:w="3504" w:type="dxa"/>
            <w:tcBorders>
              <w:top w:val="single" w:sz="4" w:space="0" w:color="auto"/>
              <w:left w:val="single" w:sz="4" w:space="0" w:color="auto"/>
              <w:bottom w:val="single" w:sz="4" w:space="0" w:color="auto"/>
            </w:tcBorders>
            <w:shd w:val="clear" w:color="auto" w:fill="auto"/>
          </w:tcPr>
          <w:p w14:paraId="2F41CF12" w14:textId="0FBF8875" w:rsidR="00A3425E" w:rsidRPr="00824892" w:rsidRDefault="00D87DE7" w:rsidP="00824892">
            <w:pPr>
              <w:rPr>
                <w:bCs/>
                <w:szCs w:val="22"/>
              </w:rPr>
            </w:pPr>
            <w:r w:rsidRPr="005D0801">
              <w:rPr>
                <w:bCs/>
                <w:szCs w:val="22"/>
                <w:highlight w:val="yellow"/>
              </w:rPr>
              <w:t>ZILL</w:t>
            </w:r>
            <w:r>
              <w:rPr>
                <w:bCs/>
                <w:szCs w:val="22"/>
              </w:rPr>
              <w:t xml:space="preserve"> – OVSG – GO! – andere </w:t>
            </w:r>
          </w:p>
        </w:tc>
      </w:tr>
      <w:tr w:rsidR="00A3425E" w:rsidRPr="00824892" w14:paraId="4932F1EA" w14:textId="77777777" w:rsidTr="009D02C1">
        <w:tc>
          <w:tcPr>
            <w:tcW w:w="9128" w:type="dxa"/>
            <w:gridSpan w:val="3"/>
            <w:tcBorders>
              <w:top w:val="single" w:sz="4" w:space="0" w:color="auto"/>
              <w:bottom w:val="single" w:sz="4" w:space="0" w:color="auto"/>
            </w:tcBorders>
          </w:tcPr>
          <w:p w14:paraId="4E98AB5F" w14:textId="77777777" w:rsidR="00A50F76" w:rsidRDefault="00A018E8" w:rsidP="00A018E8">
            <w:pPr>
              <w:numPr>
                <w:ilvl w:val="0"/>
                <w:numId w:val="3"/>
              </w:numPr>
              <w:rPr>
                <w:szCs w:val="22"/>
              </w:rPr>
            </w:pPr>
            <w:r w:rsidRPr="00A018E8">
              <w:rPr>
                <w:b/>
                <w:bCs/>
                <w:szCs w:val="22"/>
              </w:rPr>
              <w:t>MUgr2</w:t>
            </w:r>
            <w:r>
              <w:rPr>
                <w:szCs w:val="22"/>
              </w:rPr>
              <w:t xml:space="preserve">: </w:t>
            </w:r>
            <w:r w:rsidRPr="00A018E8">
              <w:rPr>
                <w:szCs w:val="22"/>
              </w:rPr>
              <w:t>Durven fantaseren en verbeelden</w:t>
            </w:r>
          </w:p>
          <w:p w14:paraId="7D82EAA3" w14:textId="77777777" w:rsidR="00A554A5" w:rsidRDefault="00A554A5" w:rsidP="00A554A5">
            <w:pPr>
              <w:rPr>
                <w:szCs w:val="22"/>
              </w:rPr>
            </w:pPr>
          </w:p>
          <w:p w14:paraId="2BD9CF98" w14:textId="77777777" w:rsidR="00A554A5" w:rsidRPr="00A554A5" w:rsidRDefault="00A554A5" w:rsidP="00A554A5">
            <w:pPr>
              <w:pStyle w:val="Lijstalinea"/>
              <w:numPr>
                <w:ilvl w:val="0"/>
                <w:numId w:val="9"/>
              </w:numPr>
              <w:rPr>
                <w:szCs w:val="22"/>
              </w:rPr>
            </w:pPr>
            <w:r w:rsidRPr="00A554A5">
              <w:rPr>
                <w:szCs w:val="22"/>
              </w:rPr>
              <w:t>Plezier beleven aan het bewust aanspreken van de verbeeldingskracht - durven afstappen van het gewone, van het gebruikelijke en verbeelding durven inzetten in de vormgeving</w:t>
            </w:r>
          </w:p>
          <w:p w14:paraId="6CB780E3" w14:textId="2797A025" w:rsidR="00A554A5" w:rsidRPr="00A554A5" w:rsidRDefault="00A554A5" w:rsidP="00A554A5">
            <w:pPr>
              <w:ind w:left="360"/>
              <w:rPr>
                <w:szCs w:val="22"/>
              </w:rPr>
            </w:pPr>
          </w:p>
          <w:p w14:paraId="2EC3EB2F" w14:textId="3A693672" w:rsidR="00A554A5" w:rsidRDefault="00A554A5" w:rsidP="00A554A5">
            <w:pPr>
              <w:pStyle w:val="Lijstalinea"/>
              <w:numPr>
                <w:ilvl w:val="0"/>
                <w:numId w:val="9"/>
              </w:numPr>
              <w:rPr>
                <w:szCs w:val="22"/>
              </w:rPr>
            </w:pPr>
            <w:r w:rsidRPr="00A554A5">
              <w:rPr>
                <w:szCs w:val="22"/>
              </w:rPr>
              <w:t>Plezier blijven beleven aan het verbeelden in diverse contexten - ongewone verbanden durven zien en leggen, durven fantasievol improviseren en vormgeven</w:t>
            </w:r>
          </w:p>
          <w:p w14:paraId="3A0966DD" w14:textId="77777777" w:rsidR="00F86039" w:rsidRPr="00F86039" w:rsidRDefault="00F86039" w:rsidP="00F86039">
            <w:pPr>
              <w:pStyle w:val="Lijstalinea"/>
              <w:rPr>
                <w:szCs w:val="22"/>
              </w:rPr>
            </w:pPr>
          </w:p>
          <w:p w14:paraId="484014E9" w14:textId="4957AC0D" w:rsidR="00F86039" w:rsidRDefault="00F86039" w:rsidP="00F86039">
            <w:pPr>
              <w:rPr>
                <w:szCs w:val="22"/>
              </w:rPr>
            </w:pPr>
            <w:r w:rsidRPr="00F86039">
              <w:rPr>
                <w:b/>
                <w:bCs/>
                <w:szCs w:val="22"/>
              </w:rPr>
              <w:t>IKid2</w:t>
            </w:r>
            <w:r>
              <w:rPr>
                <w:b/>
                <w:bCs/>
                <w:szCs w:val="22"/>
              </w:rPr>
              <w:t xml:space="preserve">: </w:t>
            </w:r>
            <w:r w:rsidRPr="00F86039">
              <w:rPr>
                <w:szCs w:val="22"/>
              </w:rPr>
              <w:t>Een positief, realistisch zelfbeeld opbouwen</w:t>
            </w:r>
          </w:p>
          <w:p w14:paraId="27BF1D1C" w14:textId="77777777" w:rsidR="007A1A21" w:rsidRPr="007A1A21" w:rsidRDefault="007A1A21" w:rsidP="007A1A21">
            <w:pPr>
              <w:pStyle w:val="Lijstalinea"/>
              <w:numPr>
                <w:ilvl w:val="0"/>
                <w:numId w:val="9"/>
              </w:numPr>
              <w:rPr>
                <w:szCs w:val="22"/>
              </w:rPr>
            </w:pPr>
            <w:r w:rsidRPr="007A1A21">
              <w:rPr>
                <w:szCs w:val="22"/>
              </w:rPr>
              <w:t>Zich bewust worden van de eigen mogelijkheden en talenten en die verder verkennen en ontwikkelen - genieten van de eigen groei en ontwikkeling - ervaren hoe men door a/Andere(n ) gedragen wordt</w:t>
            </w:r>
          </w:p>
          <w:p w14:paraId="70627BC9" w14:textId="77777777" w:rsidR="00210D44" w:rsidRDefault="00210D44" w:rsidP="00210D44">
            <w:pPr>
              <w:rPr>
                <w:szCs w:val="22"/>
              </w:rPr>
            </w:pPr>
          </w:p>
          <w:p w14:paraId="0EA9EAB0" w14:textId="77777777" w:rsidR="00210D44" w:rsidRPr="009D02C1" w:rsidRDefault="00210D44" w:rsidP="009D02C1">
            <w:pPr>
              <w:rPr>
                <w:b/>
                <w:bCs/>
                <w:szCs w:val="22"/>
              </w:rPr>
            </w:pPr>
            <w:r w:rsidRPr="009D02C1">
              <w:rPr>
                <w:b/>
                <w:bCs/>
                <w:szCs w:val="22"/>
              </w:rPr>
              <w:t xml:space="preserve">SErv2: </w:t>
            </w:r>
            <w:r w:rsidRPr="009D02C1">
              <w:rPr>
                <w:szCs w:val="22"/>
              </w:rPr>
              <w:t>De verscheidenheid van mensen als een rijkdom ervaren en deze benutten</w:t>
            </w:r>
          </w:p>
          <w:p w14:paraId="04C5869B" w14:textId="77777777" w:rsidR="00210D44" w:rsidRDefault="009D02C1" w:rsidP="00210D44">
            <w:pPr>
              <w:pStyle w:val="Lijstalinea"/>
              <w:numPr>
                <w:ilvl w:val="0"/>
                <w:numId w:val="9"/>
              </w:numPr>
              <w:rPr>
                <w:szCs w:val="22"/>
              </w:rPr>
            </w:pPr>
            <w:r w:rsidRPr="009D02C1">
              <w:rPr>
                <w:szCs w:val="22"/>
              </w:rPr>
              <w:t>Het mooie en waardevolle van diversiteit ontdekken en beleven - diversiteit erkennen en respecteren als een normaal gegeven - in het dagelijkse leven positief omgaan met diversiteit - ontdekken op welke wijze diversiteit een verrijking kan zijn</w:t>
            </w:r>
          </w:p>
          <w:p w14:paraId="6F82E004" w14:textId="77777777" w:rsidR="00C83EF4" w:rsidRDefault="00C83EF4" w:rsidP="00C83EF4">
            <w:pPr>
              <w:rPr>
                <w:szCs w:val="22"/>
              </w:rPr>
            </w:pPr>
          </w:p>
          <w:p w14:paraId="612DE98C" w14:textId="77777777" w:rsidR="00C83EF4" w:rsidRDefault="00C83EF4" w:rsidP="00C83EF4">
            <w:pPr>
              <w:rPr>
                <w:szCs w:val="22"/>
              </w:rPr>
            </w:pPr>
            <w:r w:rsidRPr="00C83EF4">
              <w:rPr>
                <w:b/>
                <w:bCs/>
                <w:szCs w:val="22"/>
              </w:rPr>
              <w:t>IVoc1</w:t>
            </w:r>
            <w:r>
              <w:rPr>
                <w:b/>
                <w:bCs/>
                <w:szCs w:val="22"/>
              </w:rPr>
              <w:t xml:space="preserve">: </w:t>
            </w:r>
            <w:r w:rsidRPr="00C83EF4">
              <w:rPr>
                <w:szCs w:val="22"/>
              </w:rPr>
              <w:t>Nieuwsgierig zijn naar en bereidheid tonen om het nieuwe te ontdekken en erover te leren</w:t>
            </w:r>
          </w:p>
          <w:p w14:paraId="7065525A" w14:textId="77777777" w:rsidR="00233957" w:rsidRPr="00233957" w:rsidRDefault="00233957" w:rsidP="00233957">
            <w:pPr>
              <w:pStyle w:val="Lijstalinea"/>
              <w:numPr>
                <w:ilvl w:val="0"/>
                <w:numId w:val="9"/>
              </w:numPr>
              <w:rPr>
                <w:szCs w:val="22"/>
              </w:rPr>
            </w:pPr>
            <w:r w:rsidRPr="00233957">
              <w:rPr>
                <w:szCs w:val="22"/>
              </w:rPr>
              <w:t>Zich onbevangen en spontaan openstellen voor het nieuwe - zich laten inpalmen door verrassende dingen rondom hen - zich in het verkennen en beoordelen van nieuwe dingen niet laten leiden door clichés en vooroordelen</w:t>
            </w:r>
          </w:p>
          <w:p w14:paraId="27FA5245" w14:textId="020D0F20" w:rsidR="00C83EF4" w:rsidRPr="006210ED" w:rsidRDefault="006210ED" w:rsidP="006210ED">
            <w:pPr>
              <w:pStyle w:val="Lijstalinea"/>
              <w:numPr>
                <w:ilvl w:val="0"/>
                <w:numId w:val="9"/>
              </w:numPr>
              <w:rPr>
                <w:szCs w:val="22"/>
              </w:rPr>
            </w:pPr>
            <w:r w:rsidRPr="006210ED">
              <w:rPr>
                <w:szCs w:val="22"/>
              </w:rPr>
              <w:t xml:space="preserve">(Aangeboden) kansen om te exploreren en te experimenteren aangrijpen </w:t>
            </w:r>
          </w:p>
        </w:tc>
      </w:tr>
    </w:tbl>
    <w:p w14:paraId="42777779" w14:textId="77777777" w:rsidR="00C03DC6" w:rsidRDefault="00C03DC6">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9128"/>
      </w:tblGrid>
      <w:tr w:rsidR="00D87DE7" w:rsidRPr="00824892" w14:paraId="7AE8E97E" w14:textId="77777777" w:rsidTr="00227E18">
        <w:tc>
          <w:tcPr>
            <w:tcW w:w="9146" w:type="dxa"/>
            <w:tcBorders>
              <w:top w:val="single" w:sz="4" w:space="0" w:color="auto"/>
              <w:bottom w:val="single" w:sz="4" w:space="0" w:color="auto"/>
            </w:tcBorders>
            <w:shd w:val="clear" w:color="auto" w:fill="D9D9D9"/>
          </w:tcPr>
          <w:p w14:paraId="108289B0" w14:textId="77777777" w:rsidR="00D87DE7" w:rsidRPr="00824892" w:rsidRDefault="00D87DE7" w:rsidP="00227E18">
            <w:pPr>
              <w:rPr>
                <w:bCs/>
              </w:rPr>
            </w:pPr>
            <w:r w:rsidRPr="00824892">
              <w:rPr>
                <w:b/>
                <w:szCs w:val="22"/>
              </w:rPr>
              <w:t>Leerinhoud:</w:t>
            </w:r>
            <w:r w:rsidRPr="00824892">
              <w:rPr>
                <w:szCs w:val="22"/>
              </w:rPr>
              <w:t xml:space="preserve"> </w:t>
            </w:r>
          </w:p>
        </w:tc>
      </w:tr>
      <w:tr w:rsidR="00D87DE7" w:rsidRPr="00824892" w14:paraId="6D2773A4" w14:textId="77777777" w:rsidTr="00227E18">
        <w:tc>
          <w:tcPr>
            <w:tcW w:w="9146" w:type="dxa"/>
            <w:tcBorders>
              <w:top w:val="single" w:sz="4" w:space="0" w:color="auto"/>
              <w:bottom w:val="single" w:sz="4" w:space="0" w:color="auto"/>
            </w:tcBorders>
          </w:tcPr>
          <w:p w14:paraId="7DD5DDBA" w14:textId="2EC18B72" w:rsidR="00D87DE7" w:rsidRDefault="00BC0C76" w:rsidP="00BC0C76">
            <w:pPr>
              <w:numPr>
                <w:ilvl w:val="0"/>
                <w:numId w:val="3"/>
              </w:numPr>
              <w:rPr>
                <w:szCs w:val="22"/>
              </w:rPr>
            </w:pPr>
            <w:r>
              <w:rPr>
                <w:szCs w:val="22"/>
              </w:rPr>
              <w:t>Creatief denken is een proces waarmee je aan de slag gaat met 6 basisvaardigheden</w:t>
            </w:r>
          </w:p>
          <w:p w14:paraId="6E24B610" w14:textId="3B1DD2FA" w:rsidR="009539D4" w:rsidRPr="009539D4" w:rsidRDefault="009539D4" w:rsidP="009539D4">
            <w:pPr>
              <w:ind w:left="360"/>
              <w:rPr>
                <w:szCs w:val="22"/>
              </w:rPr>
            </w:pPr>
            <w:r w:rsidRPr="009539D4">
              <w:rPr>
                <w:szCs w:val="22"/>
              </w:rPr>
              <w:t>1.Creatief waarnemen</w:t>
            </w:r>
          </w:p>
          <w:p w14:paraId="116984C4" w14:textId="0F5B607D" w:rsidR="009539D4" w:rsidRPr="009539D4" w:rsidRDefault="009539D4" w:rsidP="009539D4">
            <w:pPr>
              <w:ind w:left="360"/>
              <w:rPr>
                <w:szCs w:val="22"/>
              </w:rPr>
            </w:pPr>
            <w:r w:rsidRPr="009539D4">
              <w:rPr>
                <w:szCs w:val="22"/>
              </w:rPr>
              <w:t>2. Flexibel associëren</w:t>
            </w:r>
          </w:p>
          <w:p w14:paraId="18171DE9" w14:textId="47F13EF7" w:rsidR="009539D4" w:rsidRPr="009539D4" w:rsidRDefault="009539D4" w:rsidP="009539D4">
            <w:pPr>
              <w:ind w:left="360"/>
              <w:rPr>
                <w:szCs w:val="22"/>
              </w:rPr>
            </w:pPr>
            <w:r w:rsidRPr="009539D4">
              <w:rPr>
                <w:szCs w:val="22"/>
              </w:rPr>
              <w:t>3. Uitstel van oordeel</w:t>
            </w:r>
          </w:p>
          <w:p w14:paraId="49E32ACB" w14:textId="66E06F50" w:rsidR="009539D4" w:rsidRPr="009539D4" w:rsidRDefault="009539D4" w:rsidP="009539D4">
            <w:pPr>
              <w:ind w:left="360"/>
              <w:rPr>
                <w:szCs w:val="22"/>
              </w:rPr>
            </w:pPr>
            <w:r w:rsidRPr="009539D4">
              <w:rPr>
                <w:szCs w:val="22"/>
              </w:rPr>
              <w:t>4. Analogieën herkennen en gebruike</w:t>
            </w:r>
            <w:r>
              <w:rPr>
                <w:szCs w:val="22"/>
              </w:rPr>
              <w:t>n</w:t>
            </w:r>
          </w:p>
          <w:p w14:paraId="2AED7B99" w14:textId="3EF22270" w:rsidR="009539D4" w:rsidRPr="009539D4" w:rsidRDefault="009539D4" w:rsidP="009539D4">
            <w:pPr>
              <w:ind w:left="360"/>
              <w:rPr>
                <w:szCs w:val="22"/>
              </w:rPr>
            </w:pPr>
            <w:r w:rsidRPr="009539D4">
              <w:rPr>
                <w:szCs w:val="22"/>
              </w:rPr>
              <w:t>5. Alternatieven blijven zoeken</w:t>
            </w:r>
          </w:p>
          <w:p w14:paraId="7E390951" w14:textId="275D7D97" w:rsidR="00BC0C76" w:rsidRPr="00BC0C76" w:rsidRDefault="009539D4" w:rsidP="009539D4">
            <w:pPr>
              <w:ind w:left="360"/>
              <w:rPr>
                <w:szCs w:val="22"/>
              </w:rPr>
            </w:pPr>
            <w:r w:rsidRPr="009539D4">
              <w:rPr>
                <w:szCs w:val="22"/>
              </w:rPr>
              <w:t>6. Verbeeldingskracht</w:t>
            </w:r>
          </w:p>
        </w:tc>
      </w:tr>
    </w:tbl>
    <w:p w14:paraId="617CEC4F" w14:textId="4308B97C" w:rsidR="00D87DE7" w:rsidRDefault="00D87DE7">
      <w:pPr>
        <w:rPr>
          <w:rFonts w:ascii="Calibri" w:hAnsi="Calibri"/>
          <w:lang w:val="nl-BE"/>
        </w:rPr>
      </w:pPr>
    </w:p>
    <w:p w14:paraId="40C095A6" w14:textId="3739E5B6" w:rsidR="002537BC" w:rsidRDefault="002537BC">
      <w:pPr>
        <w:rPr>
          <w:rFonts w:ascii="Calibri" w:hAnsi="Calibri"/>
          <w:lang w:val="nl-BE"/>
        </w:rPr>
      </w:pPr>
    </w:p>
    <w:p w14:paraId="432E39E1" w14:textId="5F6F4082" w:rsidR="002537BC" w:rsidRDefault="002537BC">
      <w:pPr>
        <w:rPr>
          <w:rFonts w:ascii="Calibri" w:hAnsi="Calibri"/>
          <w:lang w:val="nl-BE"/>
        </w:rPr>
      </w:pPr>
    </w:p>
    <w:p w14:paraId="4A0A97EA" w14:textId="77777777" w:rsidR="002537BC" w:rsidRPr="00C0677D" w:rsidRDefault="002537BC">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9128"/>
      </w:tblGrid>
      <w:tr w:rsidR="004501E5" w:rsidRPr="00824892" w14:paraId="39A3C9CD" w14:textId="77777777" w:rsidTr="007F7890">
        <w:tc>
          <w:tcPr>
            <w:tcW w:w="9146" w:type="dxa"/>
            <w:tcBorders>
              <w:top w:val="single" w:sz="4" w:space="0" w:color="auto"/>
              <w:bottom w:val="single" w:sz="4" w:space="0" w:color="auto"/>
            </w:tcBorders>
            <w:shd w:val="clear" w:color="auto" w:fill="D9D9D9"/>
          </w:tcPr>
          <w:p w14:paraId="15A345A9" w14:textId="77777777" w:rsidR="004501E5" w:rsidRDefault="004501E5" w:rsidP="00824892">
            <w:pPr>
              <w:rPr>
                <w:b/>
                <w:szCs w:val="22"/>
              </w:rPr>
            </w:pPr>
            <w:r w:rsidRPr="00824892">
              <w:rPr>
                <w:b/>
                <w:szCs w:val="22"/>
              </w:rPr>
              <w:lastRenderedPageBreak/>
              <w:t xml:space="preserve">Lesdoelen: </w:t>
            </w:r>
          </w:p>
          <w:p w14:paraId="7C2F3226" w14:textId="27C93A2F" w:rsidR="00455B99" w:rsidRPr="00824892" w:rsidRDefault="00455B99" w:rsidP="00824892">
            <w:pPr>
              <w:rPr>
                <w:b/>
                <w:bCs/>
                <w:i/>
                <w:szCs w:val="22"/>
              </w:rPr>
            </w:pPr>
            <w:r>
              <w:rPr>
                <w:b/>
                <w:bCs/>
                <w:i/>
                <w:szCs w:val="22"/>
              </w:rPr>
              <w:t>De leerlingen kunnen...</w:t>
            </w:r>
          </w:p>
        </w:tc>
      </w:tr>
      <w:tr w:rsidR="00863F2B" w:rsidRPr="00C0677D" w14:paraId="4677F65E" w14:textId="77777777" w:rsidTr="007F7890">
        <w:tc>
          <w:tcPr>
            <w:tcW w:w="9146" w:type="dxa"/>
            <w:tcBorders>
              <w:top w:val="single" w:sz="4" w:space="0" w:color="auto"/>
              <w:bottom w:val="single" w:sz="4" w:space="0" w:color="auto"/>
            </w:tcBorders>
          </w:tcPr>
          <w:p w14:paraId="1957AA90" w14:textId="6E56B41C" w:rsidR="00824892" w:rsidRDefault="00806197" w:rsidP="00806197">
            <w:pPr>
              <w:numPr>
                <w:ilvl w:val="0"/>
                <w:numId w:val="4"/>
              </w:numPr>
              <w:rPr>
                <w:szCs w:val="22"/>
              </w:rPr>
            </w:pPr>
            <w:r>
              <w:rPr>
                <w:szCs w:val="22"/>
              </w:rPr>
              <w:t>Leerlingen kunnen eigen werk waarderen</w:t>
            </w:r>
            <w:r w:rsidR="007A1A21">
              <w:rPr>
                <w:szCs w:val="22"/>
              </w:rPr>
              <w:t xml:space="preserve"> (IKID2)</w:t>
            </w:r>
          </w:p>
          <w:p w14:paraId="32966180" w14:textId="1D68F1B7" w:rsidR="00806197" w:rsidRDefault="00806197" w:rsidP="00806197">
            <w:pPr>
              <w:numPr>
                <w:ilvl w:val="0"/>
                <w:numId w:val="4"/>
              </w:numPr>
              <w:rPr>
                <w:szCs w:val="22"/>
              </w:rPr>
            </w:pPr>
            <w:r>
              <w:rPr>
                <w:szCs w:val="22"/>
              </w:rPr>
              <w:t>Leerlingen kunnen elkaars werk waarderen</w:t>
            </w:r>
            <w:r w:rsidR="007A1A21">
              <w:rPr>
                <w:szCs w:val="22"/>
              </w:rPr>
              <w:t xml:space="preserve"> (SErv2)</w:t>
            </w:r>
          </w:p>
          <w:p w14:paraId="51EACE8D" w14:textId="481F1EFC" w:rsidR="00806197" w:rsidRPr="00C83EF4" w:rsidRDefault="00806197" w:rsidP="00806197">
            <w:pPr>
              <w:numPr>
                <w:ilvl w:val="0"/>
                <w:numId w:val="4"/>
              </w:numPr>
              <w:rPr>
                <w:szCs w:val="22"/>
              </w:rPr>
            </w:pPr>
            <w:r>
              <w:rPr>
                <w:szCs w:val="22"/>
              </w:rPr>
              <w:t xml:space="preserve">Leerlingen </w:t>
            </w:r>
            <w:r w:rsidR="00A554A5">
              <w:rPr>
                <w:szCs w:val="22"/>
              </w:rPr>
              <w:t>durven</w:t>
            </w:r>
            <w:r>
              <w:rPr>
                <w:szCs w:val="22"/>
              </w:rPr>
              <w:t xml:space="preserve"> out of </w:t>
            </w:r>
            <w:proofErr w:type="spellStart"/>
            <w:r>
              <w:rPr>
                <w:szCs w:val="22"/>
              </w:rPr>
              <w:t>the</w:t>
            </w:r>
            <w:proofErr w:type="spellEnd"/>
            <w:r>
              <w:rPr>
                <w:szCs w:val="22"/>
              </w:rPr>
              <w:t xml:space="preserve"> box</w:t>
            </w:r>
            <w:r w:rsidR="00A554A5">
              <w:rPr>
                <w:szCs w:val="22"/>
              </w:rPr>
              <w:t xml:space="preserve"> denken (</w:t>
            </w:r>
            <w:r w:rsidR="00A554A5">
              <w:rPr>
                <w:b/>
                <w:bCs/>
                <w:szCs w:val="22"/>
              </w:rPr>
              <w:t>Mugr2)</w:t>
            </w:r>
          </w:p>
          <w:p w14:paraId="6CF47D2A" w14:textId="6260265A" w:rsidR="00C83EF4" w:rsidRPr="00C83EF4" w:rsidRDefault="00C83EF4" w:rsidP="00806197">
            <w:pPr>
              <w:numPr>
                <w:ilvl w:val="0"/>
                <w:numId w:val="4"/>
              </w:numPr>
              <w:rPr>
                <w:szCs w:val="22"/>
              </w:rPr>
            </w:pPr>
            <w:r w:rsidRPr="00C83EF4">
              <w:rPr>
                <w:szCs w:val="22"/>
              </w:rPr>
              <w:t>Leerlingen stellen oordeel uit</w:t>
            </w:r>
            <w:r w:rsidR="006210ED">
              <w:rPr>
                <w:szCs w:val="22"/>
              </w:rPr>
              <w:t xml:space="preserve"> (IVOC1)</w:t>
            </w:r>
          </w:p>
          <w:p w14:paraId="13914104" w14:textId="123D0F24" w:rsidR="00BC0C76" w:rsidRPr="00806197" w:rsidRDefault="00BC0C76" w:rsidP="00806197">
            <w:pPr>
              <w:numPr>
                <w:ilvl w:val="0"/>
                <w:numId w:val="4"/>
              </w:numPr>
              <w:rPr>
                <w:szCs w:val="22"/>
              </w:rPr>
            </w:pPr>
            <w:r>
              <w:rPr>
                <w:szCs w:val="22"/>
              </w:rPr>
              <w:t>Leerlingen passen het proces van creatief denken toe</w:t>
            </w:r>
            <w:r w:rsidR="007A1A21">
              <w:rPr>
                <w:szCs w:val="22"/>
              </w:rPr>
              <w:t xml:space="preserve"> (Mugr2)</w:t>
            </w:r>
          </w:p>
        </w:tc>
      </w:tr>
    </w:tbl>
    <w:p w14:paraId="76008905" w14:textId="77777777" w:rsidR="007A1A21" w:rsidRPr="00C0677D" w:rsidRDefault="007A1A21">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3532"/>
        <w:gridCol w:w="2553"/>
        <w:gridCol w:w="3043"/>
      </w:tblGrid>
      <w:tr w:rsidR="00D87DE7" w:rsidRPr="00824892" w14:paraId="34551F5B" w14:textId="77777777" w:rsidTr="002537BC">
        <w:tc>
          <w:tcPr>
            <w:tcW w:w="9128" w:type="dxa"/>
            <w:gridSpan w:val="3"/>
            <w:tcBorders>
              <w:top w:val="single" w:sz="4" w:space="0" w:color="auto"/>
              <w:bottom w:val="single" w:sz="4" w:space="0" w:color="auto"/>
            </w:tcBorders>
            <w:shd w:val="clear" w:color="auto" w:fill="D9D9D9"/>
          </w:tcPr>
          <w:p w14:paraId="34AEE35C" w14:textId="01D964B3" w:rsidR="00D87DE7" w:rsidRPr="00824892" w:rsidRDefault="00D87DE7" w:rsidP="00824892">
            <w:pPr>
              <w:rPr>
                <w:b/>
                <w:szCs w:val="22"/>
              </w:rPr>
            </w:pPr>
            <w:r w:rsidRPr="00824892">
              <w:rPr>
                <w:b/>
                <w:szCs w:val="22"/>
              </w:rPr>
              <w:t>Beginsituatie specifiek voor deze les:</w:t>
            </w:r>
          </w:p>
        </w:tc>
      </w:tr>
      <w:tr w:rsidR="00D87DE7" w:rsidRPr="00824892" w14:paraId="7FECBEE8" w14:textId="77777777" w:rsidTr="002537BC">
        <w:tc>
          <w:tcPr>
            <w:tcW w:w="3532" w:type="dxa"/>
            <w:tcBorders>
              <w:top w:val="single" w:sz="4" w:space="0" w:color="auto"/>
              <w:bottom w:val="single" w:sz="4" w:space="0" w:color="auto"/>
              <w:right w:val="single" w:sz="4" w:space="0" w:color="auto"/>
            </w:tcBorders>
            <w:shd w:val="clear" w:color="auto" w:fill="auto"/>
          </w:tcPr>
          <w:p w14:paraId="38A01730" w14:textId="735E8011" w:rsidR="00D87DE7" w:rsidRPr="00824892" w:rsidRDefault="00D87DE7" w:rsidP="00824892">
            <w:pPr>
              <w:rPr>
                <w:b/>
                <w:bCs/>
                <w:szCs w:val="22"/>
              </w:rPr>
            </w:pPr>
            <w:r w:rsidRPr="00824892">
              <w:rPr>
                <w:b/>
                <w:szCs w:val="22"/>
              </w:rPr>
              <w:t>Situering in het leerproces:</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0A66453" w14:textId="4112A8FC" w:rsidR="00D87DE7" w:rsidRPr="00824892" w:rsidRDefault="00D87DE7" w:rsidP="00D87DE7">
            <w:pPr>
              <w:jc w:val="center"/>
              <w:rPr>
                <w:b/>
                <w:bCs/>
                <w:szCs w:val="22"/>
              </w:rPr>
            </w:pPr>
            <w:r w:rsidRPr="005D0801">
              <w:rPr>
                <w:b/>
                <w:bCs/>
                <w:szCs w:val="22"/>
                <w:highlight w:val="yellow"/>
              </w:rPr>
              <w:t>aanbrengen</w:t>
            </w:r>
          </w:p>
        </w:tc>
        <w:tc>
          <w:tcPr>
            <w:tcW w:w="3043" w:type="dxa"/>
            <w:tcBorders>
              <w:top w:val="single" w:sz="4" w:space="0" w:color="auto"/>
              <w:left w:val="single" w:sz="4" w:space="0" w:color="auto"/>
              <w:bottom w:val="single" w:sz="4" w:space="0" w:color="auto"/>
            </w:tcBorders>
            <w:shd w:val="clear" w:color="auto" w:fill="auto"/>
          </w:tcPr>
          <w:p w14:paraId="61EA9897" w14:textId="03E998CD" w:rsidR="00D87DE7" w:rsidRPr="00824892" w:rsidRDefault="00D87DE7" w:rsidP="00D87DE7">
            <w:pPr>
              <w:jc w:val="center"/>
              <w:rPr>
                <w:b/>
                <w:bCs/>
                <w:szCs w:val="22"/>
              </w:rPr>
            </w:pPr>
            <w:r>
              <w:rPr>
                <w:b/>
                <w:bCs/>
                <w:szCs w:val="22"/>
              </w:rPr>
              <w:t>inoefenen</w:t>
            </w:r>
          </w:p>
        </w:tc>
      </w:tr>
      <w:tr w:rsidR="004501E5" w:rsidRPr="00824892" w14:paraId="115A50CB" w14:textId="77777777" w:rsidTr="002537BC">
        <w:tc>
          <w:tcPr>
            <w:tcW w:w="9128" w:type="dxa"/>
            <w:gridSpan w:val="3"/>
            <w:tcBorders>
              <w:top w:val="single" w:sz="4" w:space="0" w:color="auto"/>
              <w:bottom w:val="single" w:sz="4" w:space="0" w:color="auto"/>
            </w:tcBorders>
          </w:tcPr>
          <w:p w14:paraId="123400AE" w14:textId="4C9E866F" w:rsidR="004501E5" w:rsidRPr="00824892" w:rsidRDefault="00D87DE7" w:rsidP="00824892">
            <w:pPr>
              <w:rPr>
                <w:b/>
                <w:szCs w:val="22"/>
              </w:rPr>
            </w:pPr>
            <w:r w:rsidRPr="00D87DE7">
              <w:rPr>
                <w:b/>
                <w:szCs w:val="22"/>
              </w:rPr>
              <w:t>L</w:t>
            </w:r>
            <w:r w:rsidR="007A296C" w:rsidRPr="00D87DE7">
              <w:rPr>
                <w:b/>
                <w:szCs w:val="22"/>
              </w:rPr>
              <w:t xml:space="preserve">eerling </w:t>
            </w:r>
            <w:r w:rsidR="004501E5" w:rsidRPr="00D87DE7">
              <w:rPr>
                <w:b/>
                <w:szCs w:val="22"/>
              </w:rPr>
              <w:t>specifieke gegevens</w:t>
            </w:r>
            <w:r w:rsidR="005C1139">
              <w:rPr>
                <w:b/>
                <w:szCs w:val="22"/>
              </w:rPr>
              <w:t xml:space="preserve"> + acties</w:t>
            </w:r>
            <w:r>
              <w:rPr>
                <w:b/>
                <w:szCs w:val="22"/>
              </w:rPr>
              <w:t>:</w:t>
            </w:r>
          </w:p>
          <w:p w14:paraId="35D38D2D" w14:textId="77777777" w:rsidR="00A50F76" w:rsidRDefault="005D0801" w:rsidP="0069067E">
            <w:pPr>
              <w:numPr>
                <w:ilvl w:val="0"/>
                <w:numId w:val="5"/>
              </w:numPr>
              <w:rPr>
                <w:szCs w:val="22"/>
                <w:lang w:val="nl-BE"/>
              </w:rPr>
            </w:pPr>
            <w:r>
              <w:rPr>
                <w:szCs w:val="22"/>
                <w:lang w:val="nl-BE"/>
              </w:rPr>
              <w:t>Lucas -&gt; fijne motoriek zwak -&gt; optie geven om op laptop zijn werk te beschrijven in woorden</w:t>
            </w:r>
          </w:p>
          <w:p w14:paraId="6AF342E6" w14:textId="7AF24F0C" w:rsidR="003B55CB" w:rsidRPr="0069067E" w:rsidRDefault="003B55CB" w:rsidP="0069067E">
            <w:pPr>
              <w:numPr>
                <w:ilvl w:val="0"/>
                <w:numId w:val="5"/>
              </w:numPr>
              <w:rPr>
                <w:szCs w:val="22"/>
                <w:lang w:val="nl-BE"/>
              </w:rPr>
            </w:pPr>
            <w:r>
              <w:rPr>
                <w:szCs w:val="22"/>
                <w:lang w:val="nl-BE"/>
              </w:rPr>
              <w:t>Mohamed -&gt; stille leerling -&gt; aanmoedigen om ideeën te verwoorden</w:t>
            </w:r>
          </w:p>
        </w:tc>
      </w:tr>
    </w:tbl>
    <w:p w14:paraId="1A99EA50" w14:textId="77777777" w:rsidR="006304D3" w:rsidRPr="00C0677D" w:rsidRDefault="006304D3">
      <w:pPr>
        <w:rPr>
          <w:rFonts w:ascii="Calibri" w:hAnsi="Calibri"/>
          <w:lang w:val="nl-BE"/>
        </w:rPr>
        <w:sectPr w:rsidR="006304D3" w:rsidRPr="00C0677D" w:rsidSect="00AB04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134" w:left="1418" w:header="709" w:footer="709" w:gutter="0"/>
          <w:cols w:space="708"/>
          <w:docGrid w:linePitch="360"/>
        </w:sectPr>
      </w:pPr>
    </w:p>
    <w:p w14:paraId="08346BD4" w14:textId="77777777" w:rsidR="006304D3" w:rsidRPr="00C0677D" w:rsidRDefault="006304D3" w:rsidP="006304D3">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9128"/>
      </w:tblGrid>
      <w:tr w:rsidR="006304D3" w:rsidRPr="00824892" w14:paraId="0BD41EBE" w14:textId="77777777" w:rsidTr="007F7890">
        <w:tc>
          <w:tcPr>
            <w:tcW w:w="9146" w:type="dxa"/>
            <w:tcBorders>
              <w:top w:val="single" w:sz="4" w:space="0" w:color="auto"/>
              <w:bottom w:val="single" w:sz="4" w:space="0" w:color="auto"/>
            </w:tcBorders>
            <w:shd w:val="clear" w:color="auto" w:fill="D9D9D9"/>
          </w:tcPr>
          <w:p w14:paraId="5E194E0D" w14:textId="77777777" w:rsidR="006304D3" w:rsidRPr="00824892" w:rsidRDefault="006304D3" w:rsidP="00824892">
            <w:pPr>
              <w:rPr>
                <w:b/>
                <w:bCs/>
              </w:rPr>
            </w:pPr>
            <w:r w:rsidRPr="00824892">
              <w:rPr>
                <w:b/>
              </w:rPr>
              <w:t>Materiaal</w:t>
            </w:r>
            <w:r w:rsidR="007A296C">
              <w:rPr>
                <w:b/>
              </w:rPr>
              <w:t xml:space="preserve"> </w:t>
            </w:r>
            <w:r w:rsidR="005E743D" w:rsidRPr="00824892">
              <w:rPr>
                <w:b/>
              </w:rPr>
              <w:t>/</w:t>
            </w:r>
            <w:r w:rsidR="007A296C">
              <w:rPr>
                <w:b/>
              </w:rPr>
              <w:t xml:space="preserve"> </w:t>
            </w:r>
            <w:r w:rsidR="005E743D" w:rsidRPr="00824892">
              <w:rPr>
                <w:b/>
              </w:rPr>
              <w:t>locatiewijziging</w:t>
            </w:r>
            <w:r w:rsidR="006C0E6F" w:rsidRPr="00824892">
              <w:rPr>
                <w:b/>
              </w:rPr>
              <w:t>:</w:t>
            </w:r>
          </w:p>
        </w:tc>
      </w:tr>
      <w:tr w:rsidR="006304D3" w:rsidRPr="00C0677D" w14:paraId="60CE6E12" w14:textId="77777777" w:rsidTr="00DE0F8F">
        <w:trPr>
          <w:trHeight w:val="884"/>
        </w:trPr>
        <w:tc>
          <w:tcPr>
            <w:tcW w:w="9146" w:type="dxa"/>
            <w:tcBorders>
              <w:top w:val="single" w:sz="4" w:space="0" w:color="auto"/>
              <w:bottom w:val="single" w:sz="4" w:space="0" w:color="auto"/>
            </w:tcBorders>
          </w:tcPr>
          <w:p w14:paraId="5E50E783" w14:textId="2C11DCDC" w:rsidR="00DE0F8F" w:rsidRPr="003B55CB" w:rsidRDefault="002537BC" w:rsidP="00DE0F8F">
            <w:pPr>
              <w:numPr>
                <w:ilvl w:val="0"/>
                <w:numId w:val="5"/>
              </w:numPr>
              <w:rPr>
                <w:szCs w:val="22"/>
                <w:lang w:val="nl-BE"/>
              </w:rPr>
            </w:pPr>
            <w:hyperlink r:id="rId14" w:history="1">
              <w:r w:rsidR="00DE0F8F" w:rsidRPr="005013D6">
                <w:rPr>
                  <w:rStyle w:val="Hyperlink"/>
                  <w:szCs w:val="22"/>
                  <w:lang w:val="nl-BE"/>
                </w:rPr>
                <w:t>https://docs.google.com/presentation/d/1rJUWFA-EvD-DzzpuioTGDhivAWRVj_eTip7vymOdLA0/edit?usp=sharing</w:t>
              </w:r>
            </w:hyperlink>
          </w:p>
        </w:tc>
      </w:tr>
    </w:tbl>
    <w:p w14:paraId="5F4D206E" w14:textId="77777777" w:rsidR="0024453A" w:rsidRPr="00C0677D" w:rsidRDefault="0024453A">
      <w:pPr>
        <w:rPr>
          <w:rFonts w:ascii="Calibri" w:hAnsi="Calibri"/>
        </w:rPr>
      </w:pPr>
    </w:p>
    <w:tbl>
      <w:tblPr>
        <w:tblW w:w="0" w:type="auto"/>
        <w:tblInd w:w="-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142"/>
      </w:tblGrid>
      <w:tr w:rsidR="007B7185" w:rsidRPr="00C0677D" w14:paraId="752C394B" w14:textId="77777777">
        <w:trPr>
          <w:cantSplit/>
        </w:trPr>
        <w:tc>
          <w:tcPr>
            <w:tcW w:w="9142" w:type="dxa"/>
            <w:tcBorders>
              <w:top w:val="single" w:sz="12" w:space="0" w:color="auto"/>
              <w:bottom w:val="single" w:sz="12" w:space="0" w:color="auto"/>
            </w:tcBorders>
            <w:shd w:val="clear" w:color="auto" w:fill="CCCCCC"/>
            <w:vAlign w:val="center"/>
          </w:tcPr>
          <w:p w14:paraId="2CE20024" w14:textId="77777777" w:rsidR="007B7185" w:rsidRPr="00824892" w:rsidRDefault="007B7185" w:rsidP="00824892">
            <w:pPr>
              <w:jc w:val="center"/>
              <w:rPr>
                <w:b/>
                <w:color w:val="FF0000"/>
                <w:sz w:val="32"/>
                <w:szCs w:val="22"/>
              </w:rPr>
            </w:pPr>
            <w:r w:rsidRPr="00824892">
              <w:rPr>
                <w:b/>
                <w:sz w:val="32"/>
                <w:szCs w:val="22"/>
              </w:rPr>
              <w:t>Les</w:t>
            </w:r>
            <w:r w:rsidR="001713A8" w:rsidRPr="00824892">
              <w:rPr>
                <w:b/>
                <w:sz w:val="32"/>
                <w:szCs w:val="22"/>
              </w:rPr>
              <w:t>opbouw</w:t>
            </w:r>
          </w:p>
        </w:tc>
      </w:tr>
    </w:tbl>
    <w:p w14:paraId="3C9EF8BE" w14:textId="77777777" w:rsidR="007B7185" w:rsidRPr="00C0677D" w:rsidRDefault="007B7185" w:rsidP="00364F58">
      <w:pPr>
        <w:spacing w:before="40" w:after="40"/>
        <w:rPr>
          <w:rFonts w:ascii="Calibri" w:hAnsi="Calibri"/>
          <w:color w:val="FF0000"/>
        </w:rPr>
      </w:pPr>
    </w:p>
    <w:tbl>
      <w:tblPr>
        <w:tblW w:w="902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74"/>
        <w:gridCol w:w="1651"/>
        <w:gridCol w:w="542"/>
        <w:gridCol w:w="1749"/>
        <w:gridCol w:w="388"/>
        <w:gridCol w:w="1902"/>
        <w:gridCol w:w="371"/>
        <w:gridCol w:w="1921"/>
      </w:tblGrid>
      <w:tr w:rsidR="00AB0461" w:rsidRPr="00AB0461" w14:paraId="198A6EDB" w14:textId="77777777" w:rsidTr="007A296C">
        <w:trPr>
          <w:trHeight w:val="381"/>
        </w:trPr>
        <w:tc>
          <w:tcPr>
            <w:tcW w:w="9021" w:type="dxa"/>
            <w:gridSpan w:val="9"/>
            <w:tcBorders>
              <w:top w:val="single" w:sz="12" w:space="0" w:color="auto"/>
              <w:left w:val="single" w:sz="12" w:space="0" w:color="auto"/>
              <w:right w:val="single" w:sz="12" w:space="0" w:color="auto"/>
            </w:tcBorders>
            <w:vAlign w:val="center"/>
          </w:tcPr>
          <w:p w14:paraId="39B96CA9" w14:textId="3056132C" w:rsidR="00AB0461" w:rsidRPr="00AB0461" w:rsidRDefault="00D65D74" w:rsidP="007A296C">
            <w:pPr>
              <w:pStyle w:val="Lijstalinea"/>
              <w:numPr>
                <w:ilvl w:val="0"/>
                <w:numId w:val="6"/>
              </w:numPr>
              <w:rPr>
                <w:b/>
                <w:szCs w:val="22"/>
              </w:rPr>
            </w:pPr>
            <w:r>
              <w:rPr>
                <w:b/>
                <w:szCs w:val="22"/>
              </w:rPr>
              <w:t>Volg de instructies</w:t>
            </w:r>
            <w:r w:rsidR="007A296C">
              <w:rPr>
                <w:b/>
                <w:szCs w:val="22"/>
              </w:rPr>
              <w:t xml:space="preserve">                              </w:t>
            </w:r>
            <w:r w:rsidR="00443ABC">
              <w:rPr>
                <w:b/>
                <w:szCs w:val="22"/>
              </w:rPr>
              <w:t>(3’)</w:t>
            </w:r>
            <w:r w:rsidR="007A296C">
              <w:rPr>
                <w:b/>
                <w:szCs w:val="22"/>
              </w:rPr>
              <w:t xml:space="preserve">                                                                                                                                       </w:t>
            </w:r>
          </w:p>
        </w:tc>
      </w:tr>
      <w:tr w:rsidR="00165985" w:rsidRPr="00C0677D" w14:paraId="51A26B8C" w14:textId="77777777" w:rsidTr="007A296C">
        <w:trPr>
          <w:trHeight w:val="381"/>
        </w:trPr>
        <w:tc>
          <w:tcPr>
            <w:tcW w:w="423" w:type="dxa"/>
            <w:tcBorders>
              <w:top w:val="single" w:sz="12" w:space="0" w:color="auto"/>
              <w:left w:val="single" w:sz="12" w:space="0" w:color="auto"/>
              <w:right w:val="nil"/>
            </w:tcBorders>
            <w:vAlign w:val="center"/>
          </w:tcPr>
          <w:p w14:paraId="6ECB8AC4" w14:textId="77777777" w:rsidR="00165985" w:rsidRPr="00AB0461" w:rsidRDefault="00AB0461" w:rsidP="00AB0461">
            <w:r>
              <w:rPr>
                <w:noProof/>
                <w:lang w:val="en-US"/>
              </w:rPr>
              <w:drawing>
                <wp:anchor distT="0" distB="0" distL="114300" distR="114300" simplePos="0" relativeHeight="251650048" behindDoc="0" locked="0" layoutInCell="1" allowOverlap="1" wp14:anchorId="7896B7F9" wp14:editId="491CB6C1">
                  <wp:simplePos x="0" y="0"/>
                  <wp:positionH relativeFrom="column">
                    <wp:posOffset>-1270</wp:posOffset>
                  </wp:positionH>
                  <wp:positionV relativeFrom="page">
                    <wp:posOffset>32385</wp:posOffset>
                  </wp:positionV>
                  <wp:extent cx="154305" cy="161925"/>
                  <wp:effectExtent l="0" t="0" r="0" b="9525"/>
                  <wp:wrapNone/>
                  <wp:docPr id="17" name="Afbeelding 17"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985" w:rsidRPr="00AB0461">
              <w:t xml:space="preserve"> </w:t>
            </w:r>
          </w:p>
        </w:tc>
        <w:tc>
          <w:tcPr>
            <w:tcW w:w="1725" w:type="dxa"/>
            <w:gridSpan w:val="2"/>
            <w:tcBorders>
              <w:top w:val="single" w:sz="12" w:space="0" w:color="auto"/>
              <w:left w:val="nil"/>
              <w:right w:val="nil"/>
            </w:tcBorders>
            <w:vAlign w:val="center"/>
          </w:tcPr>
          <w:p w14:paraId="11977EC9" w14:textId="4CD92907" w:rsidR="00165985" w:rsidRPr="00B67E38" w:rsidRDefault="00B67E38" w:rsidP="00AB0461">
            <w:r w:rsidRPr="00D65D74">
              <w:rPr>
                <w:highlight w:val="yellow"/>
              </w:rPr>
              <w:t>oriënteren</w:t>
            </w:r>
          </w:p>
        </w:tc>
        <w:tc>
          <w:tcPr>
            <w:tcW w:w="542" w:type="dxa"/>
            <w:tcBorders>
              <w:top w:val="single" w:sz="12" w:space="0" w:color="auto"/>
              <w:left w:val="single" w:sz="12" w:space="0" w:color="auto"/>
              <w:right w:val="nil"/>
            </w:tcBorders>
            <w:vAlign w:val="center"/>
          </w:tcPr>
          <w:p w14:paraId="7BE7A8FA" w14:textId="77777777" w:rsidR="00165985" w:rsidRPr="00B67E38" w:rsidRDefault="00AB0461" w:rsidP="00AB0461">
            <w:r w:rsidRPr="00B67E38">
              <w:rPr>
                <w:noProof/>
                <w:lang w:val="en-US"/>
              </w:rPr>
              <w:drawing>
                <wp:anchor distT="0" distB="0" distL="114300" distR="114300" simplePos="0" relativeHeight="251651072" behindDoc="0" locked="0" layoutInCell="1" allowOverlap="1" wp14:anchorId="6D9BE825" wp14:editId="1125D213">
                  <wp:simplePos x="0" y="0"/>
                  <wp:positionH relativeFrom="column">
                    <wp:posOffset>-9525</wp:posOffset>
                  </wp:positionH>
                  <wp:positionV relativeFrom="page">
                    <wp:posOffset>29845</wp:posOffset>
                  </wp:positionV>
                  <wp:extent cx="154305" cy="161925"/>
                  <wp:effectExtent l="0" t="0" r="0" b="9525"/>
                  <wp:wrapNone/>
                  <wp:docPr id="18" name="Afbeelding 18"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9" w:type="dxa"/>
            <w:tcBorders>
              <w:top w:val="single" w:sz="12" w:space="0" w:color="auto"/>
              <w:left w:val="nil"/>
              <w:right w:val="nil"/>
            </w:tcBorders>
            <w:vAlign w:val="center"/>
          </w:tcPr>
          <w:p w14:paraId="014A755C" w14:textId="3F34EA3B" w:rsidR="00165985" w:rsidRPr="00B67E38" w:rsidRDefault="00B67E38" w:rsidP="00AB0461">
            <w:r>
              <w:t>verwerven</w:t>
            </w:r>
          </w:p>
        </w:tc>
        <w:tc>
          <w:tcPr>
            <w:tcW w:w="388" w:type="dxa"/>
            <w:tcBorders>
              <w:top w:val="single" w:sz="12" w:space="0" w:color="auto"/>
              <w:left w:val="single" w:sz="12" w:space="0" w:color="auto"/>
              <w:right w:val="nil"/>
            </w:tcBorders>
            <w:vAlign w:val="center"/>
          </w:tcPr>
          <w:p w14:paraId="20850BB0" w14:textId="77777777" w:rsidR="00165985" w:rsidRPr="00B67E38" w:rsidRDefault="00AB0461" w:rsidP="00AB0461">
            <w:r w:rsidRPr="00B67E38">
              <w:rPr>
                <w:noProof/>
                <w:lang w:val="en-US"/>
              </w:rPr>
              <w:drawing>
                <wp:anchor distT="0" distB="0" distL="114300" distR="114300" simplePos="0" relativeHeight="251653120" behindDoc="0" locked="0" layoutInCell="1" allowOverlap="1" wp14:anchorId="72F8D57A" wp14:editId="4F229A76">
                  <wp:simplePos x="0" y="0"/>
                  <wp:positionH relativeFrom="column">
                    <wp:posOffset>5715</wp:posOffset>
                  </wp:positionH>
                  <wp:positionV relativeFrom="page">
                    <wp:posOffset>33655</wp:posOffset>
                  </wp:positionV>
                  <wp:extent cx="154305" cy="161925"/>
                  <wp:effectExtent l="0" t="0" r="0" b="9525"/>
                  <wp:wrapNone/>
                  <wp:docPr id="20" name="Afbeelding 20"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2" w:type="dxa"/>
            <w:tcBorders>
              <w:top w:val="single" w:sz="12" w:space="0" w:color="auto"/>
              <w:left w:val="nil"/>
              <w:right w:val="nil"/>
            </w:tcBorders>
            <w:vAlign w:val="center"/>
          </w:tcPr>
          <w:p w14:paraId="2B1E1A6F" w14:textId="730AA4E6" w:rsidR="00165985" w:rsidRPr="00B67E38" w:rsidRDefault="007A296C" w:rsidP="00B67E38">
            <w:r w:rsidRPr="00B67E38">
              <w:t>v</w:t>
            </w:r>
            <w:r w:rsidR="00B67E38">
              <w:t>erwerken</w:t>
            </w:r>
          </w:p>
        </w:tc>
        <w:tc>
          <w:tcPr>
            <w:tcW w:w="371" w:type="dxa"/>
            <w:tcBorders>
              <w:top w:val="single" w:sz="12" w:space="0" w:color="auto"/>
              <w:left w:val="single" w:sz="12" w:space="0" w:color="auto"/>
              <w:right w:val="nil"/>
            </w:tcBorders>
            <w:vAlign w:val="center"/>
          </w:tcPr>
          <w:p w14:paraId="3CE8DBD8" w14:textId="77777777" w:rsidR="00165985" w:rsidRPr="00B67E38" w:rsidRDefault="00AB0461" w:rsidP="00AB0461">
            <w:pPr>
              <w:rPr>
                <w:bCs/>
                <w:lang w:val="nl-BE"/>
              </w:rPr>
            </w:pPr>
            <w:r w:rsidRPr="00B67E38">
              <w:rPr>
                <w:noProof/>
                <w:lang w:val="en-US"/>
              </w:rPr>
              <w:drawing>
                <wp:anchor distT="0" distB="0" distL="114300" distR="114300" simplePos="0" relativeHeight="251652096" behindDoc="0" locked="0" layoutInCell="1" allowOverlap="1" wp14:anchorId="7D8C857E" wp14:editId="12EA30CE">
                  <wp:simplePos x="0" y="0"/>
                  <wp:positionH relativeFrom="column">
                    <wp:posOffset>-12065</wp:posOffset>
                  </wp:positionH>
                  <wp:positionV relativeFrom="page">
                    <wp:posOffset>32385</wp:posOffset>
                  </wp:positionV>
                  <wp:extent cx="154305" cy="161925"/>
                  <wp:effectExtent l="0" t="0" r="0" b="9525"/>
                  <wp:wrapNone/>
                  <wp:docPr id="19" name="Afbeelding 19"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1" w:type="dxa"/>
            <w:tcBorders>
              <w:top w:val="single" w:sz="12" w:space="0" w:color="auto"/>
              <w:left w:val="nil"/>
              <w:right w:val="single" w:sz="12" w:space="0" w:color="auto"/>
            </w:tcBorders>
            <w:vAlign w:val="center"/>
          </w:tcPr>
          <w:p w14:paraId="4C46C28D" w14:textId="0FCBF6E2" w:rsidR="00165985" w:rsidRPr="00B67E38" w:rsidRDefault="00B67E38" w:rsidP="00AB0461">
            <w:pPr>
              <w:rPr>
                <w:bCs/>
              </w:rPr>
            </w:pPr>
            <w:r>
              <w:t>afronden</w:t>
            </w:r>
          </w:p>
        </w:tc>
      </w:tr>
      <w:tr w:rsidR="007A296C" w:rsidRPr="00C0677D" w14:paraId="73223B29" w14:textId="77777777" w:rsidTr="005C1139">
        <w:trPr>
          <w:trHeight w:val="381"/>
        </w:trPr>
        <w:tc>
          <w:tcPr>
            <w:tcW w:w="497" w:type="dxa"/>
            <w:gridSpan w:val="2"/>
            <w:tcBorders>
              <w:left w:val="single" w:sz="12" w:space="0" w:color="auto"/>
              <w:bottom w:val="single" w:sz="12" w:space="0" w:color="auto"/>
              <w:right w:val="nil"/>
            </w:tcBorders>
            <w:vAlign w:val="center"/>
          </w:tcPr>
          <w:p w14:paraId="5F04A8E8" w14:textId="77777777" w:rsidR="007A296C" w:rsidRPr="00C0677D" w:rsidRDefault="007A296C" w:rsidP="00E40E22">
            <w:pPr>
              <w:rPr>
                <w:rFonts w:ascii="Calibri" w:hAnsi="Calibri"/>
                <w:lang w:val="nl-BE"/>
              </w:rPr>
            </w:pPr>
            <w:r>
              <w:rPr>
                <w:rFonts w:ascii="Calibri" w:hAnsi="Calibri"/>
                <w:noProof/>
                <w:lang w:val="en-US"/>
              </w:rPr>
              <w:drawing>
                <wp:inline distT="0" distB="0" distL="0" distR="0" wp14:anchorId="3D5F1665" wp14:editId="03EAE614">
                  <wp:extent cx="152400" cy="152400"/>
                  <wp:effectExtent l="0" t="0" r="0" b="0"/>
                  <wp:docPr id="2" name="Afbeelding 2"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24" w:type="dxa"/>
            <w:gridSpan w:val="7"/>
            <w:tcBorders>
              <w:left w:val="nil"/>
              <w:bottom w:val="single" w:sz="12" w:space="0" w:color="auto"/>
              <w:right w:val="single" w:sz="12" w:space="0" w:color="auto"/>
            </w:tcBorders>
            <w:vAlign w:val="center"/>
          </w:tcPr>
          <w:p w14:paraId="50D0BE52" w14:textId="77777777" w:rsidR="007A296C" w:rsidRPr="00C0677D" w:rsidRDefault="007A296C" w:rsidP="007A296C">
            <w:pPr>
              <w:rPr>
                <w:rFonts w:ascii="Calibri" w:hAnsi="Calibri"/>
                <w:color w:val="FF0000"/>
                <w:lang w:val="nl-BE"/>
              </w:rPr>
            </w:pPr>
            <w:r w:rsidRPr="00C0677D">
              <w:rPr>
                <w:rFonts w:ascii="Calibri" w:hAnsi="Calibri"/>
                <w:lang w:val="nl-BE"/>
              </w:rPr>
              <w:t xml:space="preserve">  </w:t>
            </w:r>
          </w:p>
        </w:tc>
      </w:tr>
    </w:tbl>
    <w:p w14:paraId="034478E7" w14:textId="54B665DA" w:rsidR="00497564" w:rsidRDefault="00497564" w:rsidP="00834EE6"/>
    <w:p w14:paraId="09CBCE80" w14:textId="76DAB536" w:rsidR="00967BFA" w:rsidRDefault="00D65D74" w:rsidP="00834EE6">
      <w:r>
        <w:rPr>
          <w:b/>
          <w:bCs/>
        </w:rPr>
        <w:t>Organisatie:</w:t>
      </w:r>
    </w:p>
    <w:p w14:paraId="3F66CA35" w14:textId="71402D68" w:rsidR="00D65D74" w:rsidRDefault="00D65D74" w:rsidP="00D65D74">
      <w:pPr>
        <w:pStyle w:val="Lijstalinea"/>
        <w:numPr>
          <w:ilvl w:val="0"/>
          <w:numId w:val="8"/>
        </w:numPr>
      </w:pPr>
      <w:r>
        <w:t>Leerlingen staan recht</w:t>
      </w:r>
    </w:p>
    <w:p w14:paraId="461AD283" w14:textId="40DFC44B" w:rsidR="00D65D74" w:rsidRDefault="00D65D74" w:rsidP="00D65D74">
      <w:pPr>
        <w:pStyle w:val="Lijstalinea"/>
        <w:numPr>
          <w:ilvl w:val="0"/>
          <w:numId w:val="8"/>
        </w:numPr>
      </w:pPr>
      <w:r>
        <w:t>Elke leerling heeft wit A4 papier</w:t>
      </w:r>
    </w:p>
    <w:p w14:paraId="637A4BFB" w14:textId="0F2D3F40" w:rsidR="00D65D74" w:rsidRDefault="00D65D74" w:rsidP="00D65D74"/>
    <w:p w14:paraId="55E03B49" w14:textId="5443C6D9" w:rsidR="00D65D74" w:rsidRDefault="00020F0A" w:rsidP="00D65D74">
      <w:pPr>
        <w:rPr>
          <w:i/>
          <w:iCs/>
        </w:rPr>
      </w:pPr>
      <w:r>
        <w:rPr>
          <w:i/>
          <w:iCs/>
        </w:rPr>
        <w:t xml:space="preserve">Sta maar recht achter je stoel en hou je blad voor je. Sluit jullie ogen. Het is heel belangrijk om jullie ogen gesloten te houden </w:t>
      </w:r>
      <w:r w:rsidR="00761EF6">
        <w:rPr>
          <w:i/>
          <w:iCs/>
        </w:rPr>
        <w:t xml:space="preserve">tijdens de opdracht, anders lukt de opdracht niet. </w:t>
      </w:r>
      <w:r w:rsidR="00693D8B">
        <w:rPr>
          <w:i/>
          <w:iCs/>
        </w:rPr>
        <w:t xml:space="preserve">Ik ga jullie instructies geven en probeer </w:t>
      </w:r>
      <w:r w:rsidR="003D7702">
        <w:rPr>
          <w:i/>
          <w:iCs/>
        </w:rPr>
        <w:t>de instructies op te volgen zoals jij denkt dat het moet. Er is niets fout.</w:t>
      </w:r>
    </w:p>
    <w:p w14:paraId="473055AA" w14:textId="245324A4" w:rsidR="003D7702" w:rsidRDefault="003D7702" w:rsidP="00D65D74">
      <w:pPr>
        <w:rPr>
          <w:i/>
          <w:iCs/>
        </w:rPr>
      </w:pPr>
    </w:p>
    <w:p w14:paraId="24B15ECD" w14:textId="722CA61A" w:rsidR="003D7702" w:rsidRDefault="007B7F51" w:rsidP="007B7F51">
      <w:pPr>
        <w:pStyle w:val="Lijstalinea"/>
        <w:numPr>
          <w:ilvl w:val="0"/>
          <w:numId w:val="8"/>
        </w:numPr>
        <w:rPr>
          <w:i/>
          <w:iCs/>
        </w:rPr>
      </w:pPr>
      <w:r>
        <w:rPr>
          <w:i/>
          <w:iCs/>
        </w:rPr>
        <w:t>Hou het blad voor je en sluit je ogen</w:t>
      </w:r>
    </w:p>
    <w:p w14:paraId="35ED2A0F" w14:textId="274A2E76" w:rsidR="007B7F51" w:rsidRDefault="00C218FF" w:rsidP="007B7F51">
      <w:pPr>
        <w:pStyle w:val="Lijstalinea"/>
        <w:numPr>
          <w:ilvl w:val="0"/>
          <w:numId w:val="8"/>
        </w:numPr>
        <w:rPr>
          <w:i/>
          <w:iCs/>
        </w:rPr>
      </w:pPr>
      <w:r>
        <w:rPr>
          <w:i/>
          <w:iCs/>
        </w:rPr>
        <w:t>Vouw het papier</w:t>
      </w:r>
      <w:r w:rsidR="008F605E">
        <w:rPr>
          <w:i/>
          <w:iCs/>
        </w:rPr>
        <w:t xml:space="preserve"> in 2</w:t>
      </w:r>
    </w:p>
    <w:p w14:paraId="63E53F61" w14:textId="403575D8" w:rsidR="008F605E" w:rsidRDefault="008F605E" w:rsidP="007B7F51">
      <w:pPr>
        <w:pStyle w:val="Lijstalinea"/>
        <w:numPr>
          <w:ilvl w:val="0"/>
          <w:numId w:val="8"/>
        </w:numPr>
        <w:rPr>
          <w:i/>
          <w:iCs/>
        </w:rPr>
      </w:pPr>
      <w:r>
        <w:rPr>
          <w:i/>
          <w:iCs/>
        </w:rPr>
        <w:t>Scheur het bovenste rechterhoekje</w:t>
      </w:r>
    </w:p>
    <w:p w14:paraId="3CEE98BF" w14:textId="7670B611" w:rsidR="00C218FF" w:rsidRDefault="00362846" w:rsidP="007B7F51">
      <w:pPr>
        <w:pStyle w:val="Lijstalinea"/>
        <w:numPr>
          <w:ilvl w:val="0"/>
          <w:numId w:val="8"/>
        </w:numPr>
        <w:rPr>
          <w:i/>
          <w:iCs/>
        </w:rPr>
      </w:pPr>
      <w:r>
        <w:rPr>
          <w:i/>
          <w:iCs/>
        </w:rPr>
        <w:t>Vouw het onderste gedeelte naar boven</w:t>
      </w:r>
    </w:p>
    <w:p w14:paraId="5D059CF7" w14:textId="633CF309" w:rsidR="00883F13" w:rsidRDefault="00883F13" w:rsidP="007B7F51">
      <w:pPr>
        <w:pStyle w:val="Lijstalinea"/>
        <w:numPr>
          <w:ilvl w:val="0"/>
          <w:numId w:val="8"/>
        </w:numPr>
        <w:rPr>
          <w:i/>
          <w:iCs/>
        </w:rPr>
      </w:pPr>
      <w:r>
        <w:rPr>
          <w:i/>
          <w:iCs/>
        </w:rPr>
        <w:t xml:space="preserve">Scheur een stukje uit </w:t>
      </w:r>
      <w:r w:rsidR="009C5F47">
        <w:rPr>
          <w:i/>
          <w:iCs/>
        </w:rPr>
        <w:t>het onderste deel, maakt niet uit waar</w:t>
      </w:r>
    </w:p>
    <w:p w14:paraId="344494A2" w14:textId="36C627FC" w:rsidR="009C5F47" w:rsidRDefault="00272A22" w:rsidP="007B7F51">
      <w:pPr>
        <w:pStyle w:val="Lijstalinea"/>
        <w:numPr>
          <w:ilvl w:val="0"/>
          <w:numId w:val="8"/>
        </w:numPr>
        <w:rPr>
          <w:i/>
          <w:iCs/>
        </w:rPr>
      </w:pPr>
      <w:r>
        <w:rPr>
          <w:i/>
          <w:iCs/>
        </w:rPr>
        <w:t>Vouw het papier in een driehoek</w:t>
      </w:r>
    </w:p>
    <w:p w14:paraId="6AF8BD85" w14:textId="4EBF534D" w:rsidR="00272A22" w:rsidRDefault="00272A22" w:rsidP="007B7F51">
      <w:pPr>
        <w:pStyle w:val="Lijstalinea"/>
        <w:numPr>
          <w:ilvl w:val="0"/>
          <w:numId w:val="8"/>
        </w:numPr>
        <w:rPr>
          <w:i/>
          <w:iCs/>
        </w:rPr>
      </w:pPr>
      <w:r>
        <w:rPr>
          <w:i/>
          <w:iCs/>
        </w:rPr>
        <w:t>Scheur een hoek van de driehoek af</w:t>
      </w:r>
    </w:p>
    <w:p w14:paraId="1CEB9441" w14:textId="6BD499BB" w:rsidR="00272A22" w:rsidRDefault="00272A22" w:rsidP="007B7F51">
      <w:pPr>
        <w:pStyle w:val="Lijstalinea"/>
        <w:numPr>
          <w:ilvl w:val="0"/>
          <w:numId w:val="8"/>
        </w:numPr>
        <w:rPr>
          <w:i/>
          <w:iCs/>
        </w:rPr>
      </w:pPr>
      <w:r>
        <w:rPr>
          <w:i/>
          <w:iCs/>
        </w:rPr>
        <w:t>Draai het blad om</w:t>
      </w:r>
    </w:p>
    <w:p w14:paraId="561A82EF" w14:textId="37C5A85D" w:rsidR="00272A22" w:rsidRDefault="00272A22" w:rsidP="007B7F51">
      <w:pPr>
        <w:pStyle w:val="Lijstalinea"/>
        <w:numPr>
          <w:ilvl w:val="0"/>
          <w:numId w:val="8"/>
        </w:numPr>
        <w:rPr>
          <w:i/>
          <w:iCs/>
        </w:rPr>
      </w:pPr>
      <w:r>
        <w:rPr>
          <w:i/>
          <w:iCs/>
        </w:rPr>
        <w:t xml:space="preserve">Scheur een stuk </w:t>
      </w:r>
      <w:r w:rsidR="004B3162">
        <w:rPr>
          <w:i/>
          <w:iCs/>
        </w:rPr>
        <w:t>uit bovenste deel</w:t>
      </w:r>
    </w:p>
    <w:p w14:paraId="34D8D107" w14:textId="5327C8C5" w:rsidR="004B3162" w:rsidRDefault="004B3162" w:rsidP="007B7F51">
      <w:pPr>
        <w:pStyle w:val="Lijstalinea"/>
        <w:numPr>
          <w:ilvl w:val="0"/>
          <w:numId w:val="8"/>
        </w:numPr>
        <w:rPr>
          <w:i/>
          <w:iCs/>
        </w:rPr>
      </w:pPr>
      <w:r>
        <w:rPr>
          <w:i/>
          <w:iCs/>
        </w:rPr>
        <w:t>Open jullie ogen en vouw jullie open</w:t>
      </w:r>
    </w:p>
    <w:p w14:paraId="384E10B3" w14:textId="688E346C" w:rsidR="004B3162" w:rsidRDefault="004B3162" w:rsidP="004B3162">
      <w:pPr>
        <w:rPr>
          <w:i/>
          <w:iCs/>
        </w:rPr>
      </w:pPr>
    </w:p>
    <w:p w14:paraId="135D2B27" w14:textId="77777777" w:rsidR="0014412F" w:rsidRDefault="004B3162" w:rsidP="004B3162">
      <w:pPr>
        <w:rPr>
          <w:i/>
          <w:iCs/>
        </w:rPr>
      </w:pPr>
      <w:r>
        <w:rPr>
          <w:i/>
          <w:iCs/>
        </w:rPr>
        <w:t xml:space="preserve">Ik wil dat jullie nu goed rondkijken. </w:t>
      </w:r>
      <w:r w:rsidR="0014412F">
        <w:rPr>
          <w:i/>
          <w:iCs/>
        </w:rPr>
        <w:t>Wat valt er op?</w:t>
      </w:r>
    </w:p>
    <w:p w14:paraId="44BFDE39" w14:textId="77777777" w:rsidR="0014412F" w:rsidRDefault="0014412F" w:rsidP="004B3162">
      <w:pPr>
        <w:rPr>
          <w:i/>
          <w:iCs/>
        </w:rPr>
      </w:pPr>
    </w:p>
    <w:p w14:paraId="327E0D4B" w14:textId="1DB4D4B7" w:rsidR="004B3162" w:rsidRPr="004B3162" w:rsidRDefault="004B3162" w:rsidP="004B3162">
      <w:pPr>
        <w:rPr>
          <w:i/>
          <w:iCs/>
        </w:rPr>
      </w:pPr>
      <w:r>
        <w:rPr>
          <w:i/>
          <w:iCs/>
        </w:rPr>
        <w:lastRenderedPageBreak/>
        <w:t>Iedereen kreeg dezelfde instructies maar alle blaadjes zien er heel anders uit. Ik wil jullie hiermee duidelijk maken dat er altijd meer oplossingen mogelijk zijn voor een bepaald probleem.</w:t>
      </w:r>
      <w:r w:rsidR="00097B08">
        <w:rPr>
          <w:i/>
          <w:iCs/>
        </w:rPr>
        <w:t xml:space="preserve"> </w:t>
      </w:r>
      <w:r w:rsidR="000440A3">
        <w:rPr>
          <w:i/>
          <w:iCs/>
        </w:rPr>
        <w:t>Dat jullie interpretaties van iets nooit fout kan zijn.</w:t>
      </w:r>
      <w:r w:rsidR="00751B0B">
        <w:rPr>
          <w:i/>
          <w:iCs/>
        </w:rPr>
        <w:t xml:space="preserve"> </w:t>
      </w:r>
    </w:p>
    <w:p w14:paraId="74DEE3B2" w14:textId="77777777" w:rsidR="0024453A" w:rsidRDefault="0024453A" w:rsidP="004670AC">
      <w:pPr>
        <w:tabs>
          <w:tab w:val="left" w:pos="1134"/>
        </w:tabs>
        <w:rPr>
          <w:rFonts w:ascii="Calibri" w:hAnsi="Calibri"/>
          <w:b/>
          <w:szCs w:val="22"/>
        </w:rPr>
      </w:pPr>
    </w:p>
    <w:tbl>
      <w:tblPr>
        <w:tblW w:w="902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74"/>
        <w:gridCol w:w="1651"/>
        <w:gridCol w:w="542"/>
        <w:gridCol w:w="1749"/>
        <w:gridCol w:w="388"/>
        <w:gridCol w:w="1902"/>
        <w:gridCol w:w="371"/>
        <w:gridCol w:w="1921"/>
      </w:tblGrid>
      <w:tr w:rsidR="00B67E38" w:rsidRPr="00AB0461" w14:paraId="3A8A0CE3" w14:textId="77777777" w:rsidTr="00227E18">
        <w:trPr>
          <w:trHeight w:val="381"/>
        </w:trPr>
        <w:tc>
          <w:tcPr>
            <w:tcW w:w="9021" w:type="dxa"/>
            <w:gridSpan w:val="9"/>
            <w:tcBorders>
              <w:top w:val="single" w:sz="12" w:space="0" w:color="auto"/>
              <w:left w:val="single" w:sz="12" w:space="0" w:color="auto"/>
              <w:right w:val="single" w:sz="12" w:space="0" w:color="auto"/>
            </w:tcBorders>
            <w:vAlign w:val="center"/>
          </w:tcPr>
          <w:p w14:paraId="074343BB" w14:textId="64C4E44A" w:rsidR="00B67E38" w:rsidRPr="00AB0461" w:rsidRDefault="00443ABC" w:rsidP="00227E18">
            <w:pPr>
              <w:pStyle w:val="Lijstalinea"/>
              <w:numPr>
                <w:ilvl w:val="0"/>
                <w:numId w:val="6"/>
              </w:numPr>
              <w:rPr>
                <w:b/>
                <w:szCs w:val="22"/>
              </w:rPr>
            </w:pPr>
            <w:r>
              <w:rPr>
                <w:b/>
                <w:szCs w:val="22"/>
              </w:rPr>
              <w:t>Creatief denken rond object</w:t>
            </w:r>
            <w:r w:rsidR="00B67E38">
              <w:rPr>
                <w:b/>
                <w:szCs w:val="22"/>
              </w:rPr>
              <w:t xml:space="preserve">                          </w:t>
            </w:r>
            <w:r w:rsidR="00307C20">
              <w:rPr>
                <w:b/>
                <w:szCs w:val="22"/>
              </w:rPr>
              <w:t>(10</w:t>
            </w:r>
            <w:r w:rsidR="005B4901">
              <w:rPr>
                <w:b/>
                <w:szCs w:val="22"/>
              </w:rPr>
              <w:t>’)</w:t>
            </w:r>
            <w:r w:rsidR="00B67E38">
              <w:rPr>
                <w:b/>
                <w:szCs w:val="22"/>
              </w:rPr>
              <w:t xml:space="preserve">                                                                                                                                           </w:t>
            </w:r>
          </w:p>
        </w:tc>
      </w:tr>
      <w:tr w:rsidR="00B67E38" w:rsidRPr="00C0677D" w14:paraId="68BBF988" w14:textId="77777777" w:rsidTr="00227E18">
        <w:trPr>
          <w:trHeight w:val="381"/>
        </w:trPr>
        <w:tc>
          <w:tcPr>
            <w:tcW w:w="423" w:type="dxa"/>
            <w:tcBorders>
              <w:top w:val="single" w:sz="12" w:space="0" w:color="auto"/>
              <w:left w:val="single" w:sz="12" w:space="0" w:color="auto"/>
              <w:right w:val="nil"/>
            </w:tcBorders>
            <w:vAlign w:val="center"/>
          </w:tcPr>
          <w:p w14:paraId="5D1D43E5" w14:textId="77777777" w:rsidR="00B67E38" w:rsidRPr="00AB0461" w:rsidRDefault="00B67E38" w:rsidP="00227E18">
            <w:r>
              <w:rPr>
                <w:noProof/>
                <w:lang w:val="en-US"/>
              </w:rPr>
              <w:drawing>
                <wp:anchor distT="0" distB="0" distL="114300" distR="114300" simplePos="0" relativeHeight="251659264" behindDoc="0" locked="0" layoutInCell="1" allowOverlap="1" wp14:anchorId="028AAE96" wp14:editId="1D586312">
                  <wp:simplePos x="0" y="0"/>
                  <wp:positionH relativeFrom="column">
                    <wp:posOffset>-1270</wp:posOffset>
                  </wp:positionH>
                  <wp:positionV relativeFrom="page">
                    <wp:posOffset>32385</wp:posOffset>
                  </wp:positionV>
                  <wp:extent cx="154305" cy="161925"/>
                  <wp:effectExtent l="0" t="0" r="0" b="9525"/>
                  <wp:wrapNone/>
                  <wp:docPr id="1" name="Afbeelding 1"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461">
              <w:t xml:space="preserve"> </w:t>
            </w:r>
          </w:p>
        </w:tc>
        <w:tc>
          <w:tcPr>
            <w:tcW w:w="1725" w:type="dxa"/>
            <w:gridSpan w:val="2"/>
            <w:tcBorders>
              <w:top w:val="single" w:sz="12" w:space="0" w:color="auto"/>
              <w:left w:val="nil"/>
              <w:right w:val="nil"/>
            </w:tcBorders>
            <w:vAlign w:val="center"/>
          </w:tcPr>
          <w:p w14:paraId="46C28374" w14:textId="77777777" w:rsidR="00B67E38" w:rsidRPr="00B67E38" w:rsidRDefault="00B67E38" w:rsidP="00227E18">
            <w:r>
              <w:t>oriënteren</w:t>
            </w:r>
          </w:p>
        </w:tc>
        <w:tc>
          <w:tcPr>
            <w:tcW w:w="542" w:type="dxa"/>
            <w:tcBorders>
              <w:top w:val="single" w:sz="12" w:space="0" w:color="auto"/>
              <w:left w:val="single" w:sz="12" w:space="0" w:color="auto"/>
              <w:right w:val="nil"/>
            </w:tcBorders>
            <w:vAlign w:val="center"/>
          </w:tcPr>
          <w:p w14:paraId="2F39DC1F" w14:textId="77777777" w:rsidR="00B67E38" w:rsidRPr="00B67E38" w:rsidRDefault="00B67E38" w:rsidP="00227E18">
            <w:r w:rsidRPr="00B67E38">
              <w:rPr>
                <w:noProof/>
                <w:lang w:val="en-US"/>
              </w:rPr>
              <w:drawing>
                <wp:anchor distT="0" distB="0" distL="114300" distR="114300" simplePos="0" relativeHeight="251660288" behindDoc="0" locked="0" layoutInCell="1" allowOverlap="1" wp14:anchorId="62DD7451" wp14:editId="64C442E8">
                  <wp:simplePos x="0" y="0"/>
                  <wp:positionH relativeFrom="column">
                    <wp:posOffset>-9525</wp:posOffset>
                  </wp:positionH>
                  <wp:positionV relativeFrom="page">
                    <wp:posOffset>29845</wp:posOffset>
                  </wp:positionV>
                  <wp:extent cx="154305" cy="161925"/>
                  <wp:effectExtent l="0" t="0" r="0" b="9525"/>
                  <wp:wrapNone/>
                  <wp:docPr id="3" name="Afbeelding 3"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9" w:type="dxa"/>
            <w:tcBorders>
              <w:top w:val="single" w:sz="12" w:space="0" w:color="auto"/>
              <w:left w:val="nil"/>
              <w:right w:val="nil"/>
            </w:tcBorders>
            <w:vAlign w:val="center"/>
          </w:tcPr>
          <w:p w14:paraId="59BE6914" w14:textId="77777777" w:rsidR="00B67E38" w:rsidRPr="00B67E38" w:rsidRDefault="00B67E38" w:rsidP="00227E18">
            <w:r w:rsidRPr="00443ABC">
              <w:rPr>
                <w:highlight w:val="yellow"/>
              </w:rPr>
              <w:t>verwerven</w:t>
            </w:r>
          </w:p>
        </w:tc>
        <w:tc>
          <w:tcPr>
            <w:tcW w:w="388" w:type="dxa"/>
            <w:tcBorders>
              <w:top w:val="single" w:sz="12" w:space="0" w:color="auto"/>
              <w:left w:val="single" w:sz="12" w:space="0" w:color="auto"/>
              <w:right w:val="nil"/>
            </w:tcBorders>
            <w:vAlign w:val="center"/>
          </w:tcPr>
          <w:p w14:paraId="78D1F99B" w14:textId="77777777" w:rsidR="00B67E38" w:rsidRPr="00B67E38" w:rsidRDefault="00B67E38" w:rsidP="00227E18">
            <w:r w:rsidRPr="00B67E38">
              <w:rPr>
                <w:noProof/>
                <w:lang w:val="en-US"/>
              </w:rPr>
              <w:drawing>
                <wp:anchor distT="0" distB="0" distL="114300" distR="114300" simplePos="0" relativeHeight="251662336" behindDoc="0" locked="0" layoutInCell="1" allowOverlap="1" wp14:anchorId="5847A54E" wp14:editId="4F9D982C">
                  <wp:simplePos x="0" y="0"/>
                  <wp:positionH relativeFrom="column">
                    <wp:posOffset>5715</wp:posOffset>
                  </wp:positionH>
                  <wp:positionV relativeFrom="page">
                    <wp:posOffset>33655</wp:posOffset>
                  </wp:positionV>
                  <wp:extent cx="154305" cy="161925"/>
                  <wp:effectExtent l="0" t="0" r="0" b="9525"/>
                  <wp:wrapNone/>
                  <wp:docPr id="4" name="Afbeelding 4"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2" w:type="dxa"/>
            <w:tcBorders>
              <w:top w:val="single" w:sz="12" w:space="0" w:color="auto"/>
              <w:left w:val="nil"/>
              <w:right w:val="nil"/>
            </w:tcBorders>
            <w:vAlign w:val="center"/>
          </w:tcPr>
          <w:p w14:paraId="2A61AB3E" w14:textId="77777777" w:rsidR="00B67E38" w:rsidRPr="00B67E38" w:rsidRDefault="00B67E38" w:rsidP="00227E18">
            <w:r w:rsidRPr="00B67E38">
              <w:t>v</w:t>
            </w:r>
            <w:r>
              <w:t>erwerken</w:t>
            </w:r>
          </w:p>
        </w:tc>
        <w:tc>
          <w:tcPr>
            <w:tcW w:w="371" w:type="dxa"/>
            <w:tcBorders>
              <w:top w:val="single" w:sz="12" w:space="0" w:color="auto"/>
              <w:left w:val="single" w:sz="12" w:space="0" w:color="auto"/>
              <w:right w:val="nil"/>
            </w:tcBorders>
            <w:vAlign w:val="center"/>
          </w:tcPr>
          <w:p w14:paraId="7FF32DC8" w14:textId="77777777" w:rsidR="00B67E38" w:rsidRPr="00B67E38" w:rsidRDefault="00B67E38" w:rsidP="00227E18">
            <w:pPr>
              <w:rPr>
                <w:bCs/>
                <w:lang w:val="nl-BE"/>
              </w:rPr>
            </w:pPr>
            <w:r w:rsidRPr="00B67E38">
              <w:rPr>
                <w:noProof/>
                <w:lang w:val="en-US"/>
              </w:rPr>
              <w:drawing>
                <wp:anchor distT="0" distB="0" distL="114300" distR="114300" simplePos="0" relativeHeight="251661312" behindDoc="0" locked="0" layoutInCell="1" allowOverlap="1" wp14:anchorId="6BE3ACF8" wp14:editId="186F8FE5">
                  <wp:simplePos x="0" y="0"/>
                  <wp:positionH relativeFrom="column">
                    <wp:posOffset>-12065</wp:posOffset>
                  </wp:positionH>
                  <wp:positionV relativeFrom="page">
                    <wp:posOffset>32385</wp:posOffset>
                  </wp:positionV>
                  <wp:extent cx="154305" cy="161925"/>
                  <wp:effectExtent l="0" t="0" r="0" b="9525"/>
                  <wp:wrapNone/>
                  <wp:docPr id="5" name="Afbeelding 5"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1" w:type="dxa"/>
            <w:tcBorders>
              <w:top w:val="single" w:sz="12" w:space="0" w:color="auto"/>
              <w:left w:val="nil"/>
              <w:right w:val="single" w:sz="12" w:space="0" w:color="auto"/>
            </w:tcBorders>
            <w:vAlign w:val="center"/>
          </w:tcPr>
          <w:p w14:paraId="2F303DB4" w14:textId="77777777" w:rsidR="00B67E38" w:rsidRPr="00B67E38" w:rsidRDefault="00B67E38" w:rsidP="00227E18">
            <w:pPr>
              <w:rPr>
                <w:bCs/>
              </w:rPr>
            </w:pPr>
            <w:r>
              <w:t>afronden</w:t>
            </w:r>
          </w:p>
        </w:tc>
      </w:tr>
      <w:tr w:rsidR="00B67E38" w:rsidRPr="00C0677D" w14:paraId="70CCF973" w14:textId="77777777" w:rsidTr="00227E18">
        <w:trPr>
          <w:trHeight w:val="381"/>
        </w:trPr>
        <w:tc>
          <w:tcPr>
            <w:tcW w:w="497" w:type="dxa"/>
            <w:gridSpan w:val="2"/>
            <w:tcBorders>
              <w:left w:val="single" w:sz="12" w:space="0" w:color="auto"/>
              <w:bottom w:val="single" w:sz="12" w:space="0" w:color="auto"/>
              <w:right w:val="nil"/>
            </w:tcBorders>
            <w:vAlign w:val="center"/>
          </w:tcPr>
          <w:p w14:paraId="0E60B9C4" w14:textId="77777777" w:rsidR="00B67E38" w:rsidRPr="00C0677D" w:rsidRDefault="00B67E38" w:rsidP="00227E18">
            <w:pPr>
              <w:rPr>
                <w:rFonts w:ascii="Calibri" w:hAnsi="Calibri"/>
                <w:lang w:val="nl-BE"/>
              </w:rPr>
            </w:pPr>
            <w:r>
              <w:rPr>
                <w:rFonts w:ascii="Calibri" w:hAnsi="Calibri"/>
                <w:noProof/>
                <w:lang w:val="en-US"/>
              </w:rPr>
              <w:drawing>
                <wp:inline distT="0" distB="0" distL="0" distR="0" wp14:anchorId="0AF009F4" wp14:editId="35BA8D3D">
                  <wp:extent cx="152400" cy="152400"/>
                  <wp:effectExtent l="0" t="0" r="0" b="0"/>
                  <wp:docPr id="6" name="Afbeelding 6"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24" w:type="dxa"/>
            <w:gridSpan w:val="7"/>
            <w:tcBorders>
              <w:left w:val="nil"/>
              <w:bottom w:val="single" w:sz="12" w:space="0" w:color="auto"/>
              <w:right w:val="single" w:sz="12" w:space="0" w:color="auto"/>
            </w:tcBorders>
            <w:vAlign w:val="center"/>
          </w:tcPr>
          <w:p w14:paraId="2FC34223" w14:textId="77777777" w:rsidR="00B67E38" w:rsidRPr="00C0677D" w:rsidRDefault="00B67E38" w:rsidP="00227E18">
            <w:pPr>
              <w:rPr>
                <w:rFonts w:ascii="Calibri" w:hAnsi="Calibri"/>
                <w:color w:val="FF0000"/>
                <w:lang w:val="nl-BE"/>
              </w:rPr>
            </w:pPr>
            <w:r w:rsidRPr="00C0677D">
              <w:rPr>
                <w:rFonts w:ascii="Calibri" w:hAnsi="Calibri"/>
                <w:lang w:val="nl-BE"/>
              </w:rPr>
              <w:t xml:space="preserve">  </w:t>
            </w:r>
          </w:p>
        </w:tc>
      </w:tr>
    </w:tbl>
    <w:p w14:paraId="25D22332" w14:textId="6AA4F0C2" w:rsidR="007A296C" w:rsidRDefault="007A296C" w:rsidP="00497564">
      <w:pPr>
        <w:tabs>
          <w:tab w:val="left" w:pos="1134"/>
        </w:tabs>
        <w:ind w:left="1134" w:hanging="1134"/>
        <w:rPr>
          <w:rFonts w:ascii="Calibri" w:hAnsi="Calibri"/>
          <w:b/>
          <w:szCs w:val="22"/>
        </w:rPr>
      </w:pPr>
    </w:p>
    <w:p w14:paraId="47676EEB" w14:textId="77777777" w:rsidR="00D65D74" w:rsidRDefault="00D65D74" w:rsidP="00D65D74">
      <w:pPr>
        <w:rPr>
          <w:b/>
          <w:bCs/>
        </w:rPr>
      </w:pPr>
      <w:r>
        <w:rPr>
          <w:b/>
          <w:bCs/>
        </w:rPr>
        <w:t>Organisatie:</w:t>
      </w:r>
    </w:p>
    <w:p w14:paraId="6617130C" w14:textId="77777777" w:rsidR="00D65D74" w:rsidRDefault="00D65D74" w:rsidP="00D65D74">
      <w:pPr>
        <w:pStyle w:val="Lijstalinea"/>
        <w:numPr>
          <w:ilvl w:val="0"/>
          <w:numId w:val="7"/>
        </w:numPr>
      </w:pPr>
      <w:r>
        <w:t>Leerlingen komen in een grote kring rond de tafel in het midden</w:t>
      </w:r>
    </w:p>
    <w:p w14:paraId="1E429FDC" w14:textId="41C241FF" w:rsidR="00D65D74" w:rsidRDefault="00D65D74" w:rsidP="00D65D74">
      <w:pPr>
        <w:pStyle w:val="Lijstalinea"/>
        <w:numPr>
          <w:ilvl w:val="0"/>
          <w:numId w:val="7"/>
        </w:numPr>
      </w:pPr>
      <w:r>
        <w:t>Er ligt een voorwerp onder een zwart doek</w:t>
      </w:r>
      <w:r w:rsidR="000A319C">
        <w:t xml:space="preserve"> (</w:t>
      </w:r>
      <w:proofErr w:type="spellStart"/>
      <w:r w:rsidR="00F4480C">
        <w:t>spackmes</w:t>
      </w:r>
      <w:proofErr w:type="spellEnd"/>
      <w:r w:rsidR="00F4480C">
        <w:t>)</w:t>
      </w:r>
    </w:p>
    <w:p w14:paraId="3C1B0AFD" w14:textId="49C2E405" w:rsidR="00DC61D1" w:rsidRPr="006424F3" w:rsidRDefault="00DC61D1" w:rsidP="00D65D74">
      <w:pPr>
        <w:pStyle w:val="Lijstalinea"/>
        <w:numPr>
          <w:ilvl w:val="0"/>
          <w:numId w:val="7"/>
        </w:numPr>
      </w:pPr>
      <w:r>
        <w:t>PowerPoint presentatie</w:t>
      </w:r>
    </w:p>
    <w:p w14:paraId="7CFB6EFE" w14:textId="77777777" w:rsidR="00D65D74" w:rsidRDefault="00D65D74" w:rsidP="00D65D74"/>
    <w:p w14:paraId="54DE0FB1" w14:textId="77777777" w:rsidR="00D65D74" w:rsidRDefault="00D65D74" w:rsidP="00D65D74">
      <w:pPr>
        <w:rPr>
          <w:b/>
          <w:bCs/>
        </w:rPr>
      </w:pPr>
      <w:r>
        <w:rPr>
          <w:b/>
          <w:bCs/>
        </w:rPr>
        <w:t>Stap 1:</w:t>
      </w:r>
    </w:p>
    <w:p w14:paraId="660CD83C" w14:textId="77777777" w:rsidR="00D65D74" w:rsidRDefault="00D65D74" w:rsidP="00D65D74">
      <w:pPr>
        <w:rPr>
          <w:b/>
          <w:bCs/>
        </w:rPr>
      </w:pPr>
    </w:p>
    <w:p w14:paraId="560B7D05" w14:textId="11B19B1F" w:rsidR="00AE1E6A" w:rsidRDefault="00D65D74" w:rsidP="00AE1E6A">
      <w:r>
        <w:t xml:space="preserve">Er is een voorwerp onder een doek. </w:t>
      </w:r>
    </w:p>
    <w:p w14:paraId="11C81AA3" w14:textId="77777777" w:rsidR="00AE1E6A" w:rsidRDefault="00AE1E6A" w:rsidP="00AE1E6A">
      <w:r>
        <w:t xml:space="preserve">Vaardigheid en attitude: Creatief waarnemen, uitstel van oordeel </w:t>
      </w:r>
    </w:p>
    <w:p w14:paraId="05BBFC15" w14:textId="77777777" w:rsidR="00AE1E6A" w:rsidRDefault="00AE1E6A" w:rsidP="00AE1E6A"/>
    <w:p w14:paraId="15D054F5" w14:textId="3D00E270" w:rsidR="00D65D74" w:rsidRDefault="00D65D74" w:rsidP="00AE1E6A">
      <w:r w:rsidRPr="00240845">
        <w:rPr>
          <w:i/>
          <w:iCs/>
        </w:rPr>
        <w:t xml:space="preserve">Wat zou er onder het doek kunnen zitten? </w:t>
      </w:r>
      <w:r>
        <w:t xml:space="preserve">Ik laat iedereen om beurt aan het woord. </w:t>
      </w:r>
      <w:r>
        <w:rPr>
          <w:i/>
          <w:iCs/>
        </w:rPr>
        <w:t>We luisteren goed naar elkaar en zwijgen wanneer iemand anders aan het woord is.</w:t>
      </w:r>
      <w:r>
        <w:t xml:space="preserve"> </w:t>
      </w:r>
    </w:p>
    <w:p w14:paraId="2587B0F2" w14:textId="77777777" w:rsidR="00AE1E6A" w:rsidRDefault="00AE1E6A" w:rsidP="00D65D74"/>
    <w:p w14:paraId="745808B4" w14:textId="77777777" w:rsidR="00D65D74" w:rsidRDefault="00D65D74" w:rsidP="00D65D74"/>
    <w:p w14:paraId="7052C917" w14:textId="77777777" w:rsidR="00D65D74" w:rsidRDefault="00D65D74" w:rsidP="00D65D74">
      <w:pPr>
        <w:rPr>
          <w:b/>
          <w:bCs/>
        </w:rPr>
      </w:pPr>
      <w:r>
        <w:rPr>
          <w:b/>
          <w:bCs/>
        </w:rPr>
        <w:t>Stap 2:</w:t>
      </w:r>
    </w:p>
    <w:p w14:paraId="32F9602E" w14:textId="77777777" w:rsidR="00D65D74" w:rsidRDefault="00D65D74" w:rsidP="00D65D74">
      <w:r>
        <w:t xml:space="preserve">Ik onthul het voorwerp. </w:t>
      </w:r>
      <w:r>
        <w:rPr>
          <w:i/>
          <w:iCs/>
        </w:rPr>
        <w:t xml:space="preserve">Bekijk het voorwerp goed. </w:t>
      </w:r>
    </w:p>
    <w:p w14:paraId="23EBA30C" w14:textId="77777777" w:rsidR="00D65D74" w:rsidRDefault="00D65D74" w:rsidP="00D65D74">
      <w:pPr>
        <w:rPr>
          <w:i/>
          <w:iCs/>
        </w:rPr>
      </w:pPr>
      <w:r>
        <w:rPr>
          <w:i/>
          <w:iCs/>
        </w:rPr>
        <w:t>Waar doet het voorwerp jou meteen aan denken? Waarvoor gebruiken we het? Wat zijn jouw eerste associaties?</w:t>
      </w:r>
    </w:p>
    <w:p w14:paraId="21DAD123" w14:textId="77777777" w:rsidR="00D65D74" w:rsidRDefault="00D65D74" w:rsidP="00D65D74">
      <w:pPr>
        <w:rPr>
          <w:i/>
          <w:iCs/>
        </w:rPr>
      </w:pPr>
    </w:p>
    <w:p w14:paraId="6295F405" w14:textId="50B479A8" w:rsidR="00D65D74" w:rsidRDefault="00D65D74" w:rsidP="00D65D74">
      <w:pPr>
        <w:rPr>
          <w:i/>
          <w:iCs/>
        </w:rPr>
      </w:pPr>
      <w:r w:rsidRPr="00F6243F">
        <w:rPr>
          <w:i/>
          <w:iCs/>
        </w:rPr>
        <w:t>Stel dat we niet zouden weten wat het voorwerp is en dat we dus ook niet weten waarvoor het zou dienen... Hoe zouden we het voorwerp kunnen gebruiken? Waarvoor zou het voorwerp kunnen dienen? Wat zou het nog kunnen zijn (bv. Een sjaal kan ook een badhanddoek zijn, een hoofddeksel, een dweil...)</w:t>
      </w:r>
      <w:r w:rsidR="00980047">
        <w:rPr>
          <w:i/>
          <w:iCs/>
        </w:rPr>
        <w:t xml:space="preserve"> Neem een minuutje om te denken en steek je hand op wanneer je ideeën hebt.</w:t>
      </w:r>
    </w:p>
    <w:p w14:paraId="2DBF4885" w14:textId="77777777" w:rsidR="00D65D74" w:rsidRDefault="00D65D74" w:rsidP="00D65D74">
      <w:pPr>
        <w:rPr>
          <w:i/>
          <w:iCs/>
        </w:rPr>
      </w:pPr>
    </w:p>
    <w:p w14:paraId="1E4DF4F4" w14:textId="77777777" w:rsidR="00D65D74" w:rsidRDefault="00D65D74" w:rsidP="00D65D74">
      <w:pPr>
        <w:rPr>
          <w:b/>
          <w:bCs/>
        </w:rPr>
      </w:pPr>
      <w:r>
        <w:rPr>
          <w:b/>
          <w:bCs/>
        </w:rPr>
        <w:t>Stap 3:</w:t>
      </w:r>
    </w:p>
    <w:p w14:paraId="2FBAF7ED" w14:textId="09F53F8E" w:rsidR="00D65D74" w:rsidRPr="00D6221D" w:rsidRDefault="00D65D74" w:rsidP="00D65D74">
      <w:pPr>
        <w:rPr>
          <w:i/>
          <w:iCs/>
        </w:rPr>
      </w:pPr>
      <w:r w:rsidRPr="006D0E99">
        <w:rPr>
          <w:i/>
          <w:iCs/>
        </w:rPr>
        <w:t>Stel dat we het voorwerp moeten kunnen laten vliegen. Hoe zouden we het écht kunnen laten vliegen?</w:t>
      </w:r>
      <w:r>
        <w:t xml:space="preserve"> Ik l</w:t>
      </w:r>
      <w:r w:rsidRPr="006D0E99">
        <w:t>aat iedereen even nadenken.</w:t>
      </w:r>
      <w:r>
        <w:t xml:space="preserve"> Ik o</w:t>
      </w:r>
      <w:r w:rsidRPr="006D0E99">
        <w:t xml:space="preserve">verloop de verschillende ideeën. </w:t>
      </w:r>
      <w:r>
        <w:t>Ik n</w:t>
      </w:r>
      <w:r w:rsidRPr="006D0E99">
        <w:t xml:space="preserve">oteer ALLE ideeën met stift op </w:t>
      </w:r>
      <w:r>
        <w:t>het bord</w:t>
      </w:r>
      <w:r w:rsidRPr="006D0E99">
        <w:t xml:space="preserve">. </w:t>
      </w:r>
      <w:r>
        <w:t>Ik laat</w:t>
      </w:r>
      <w:r w:rsidRPr="006D0E99">
        <w:t xml:space="preserve"> dit proces doorgaan tot zolang er ideeën komen.</w:t>
      </w:r>
      <w:r w:rsidR="00D6221D">
        <w:t xml:space="preserve"> </w:t>
      </w:r>
      <w:r w:rsidR="00D6221D">
        <w:rPr>
          <w:i/>
          <w:iCs/>
        </w:rPr>
        <w:t xml:space="preserve">Er zijn geen slechte ideeën! </w:t>
      </w:r>
    </w:p>
    <w:p w14:paraId="32C61D49" w14:textId="77777777" w:rsidR="00D65D74" w:rsidRDefault="00D65D74" w:rsidP="00D65D74"/>
    <w:p w14:paraId="755E395B" w14:textId="77777777" w:rsidR="00D65D74" w:rsidRDefault="00D65D74" w:rsidP="00D65D74">
      <w:r>
        <w:rPr>
          <w:i/>
          <w:iCs/>
        </w:rPr>
        <w:t>Jullie mogen nu elk voor 2 ideeën kiezen</w:t>
      </w:r>
      <w:r w:rsidRPr="006D0E99">
        <w:t xml:space="preserve">. </w:t>
      </w:r>
      <w:r>
        <w:t>Ik tel</w:t>
      </w:r>
      <w:r w:rsidRPr="006D0E99">
        <w:t xml:space="preserve"> het aantal stemmen per idee. Welk idee krijgt de meeste stemmen?</w:t>
      </w:r>
      <w:r>
        <w:t xml:space="preserve"> Ik maak een top 3 van de ideeën.</w:t>
      </w:r>
    </w:p>
    <w:p w14:paraId="3ACB4EF8" w14:textId="77777777" w:rsidR="00D65D74" w:rsidRDefault="00D65D74" w:rsidP="00D65D74"/>
    <w:p w14:paraId="24A16420" w14:textId="77777777" w:rsidR="00D65D74" w:rsidRDefault="00D65D74" w:rsidP="00D65D74">
      <w:pPr>
        <w:rPr>
          <w:b/>
          <w:bCs/>
        </w:rPr>
      </w:pPr>
      <w:r>
        <w:rPr>
          <w:b/>
          <w:bCs/>
        </w:rPr>
        <w:t>Stap 4:</w:t>
      </w:r>
    </w:p>
    <w:p w14:paraId="5E8AE5E8" w14:textId="24082CF9" w:rsidR="00D65D74" w:rsidRDefault="00D65D74" w:rsidP="00D65D74">
      <w:r>
        <w:rPr>
          <w:i/>
          <w:iCs/>
        </w:rPr>
        <w:t xml:space="preserve">We </w:t>
      </w:r>
      <w:r w:rsidRPr="00396279">
        <w:rPr>
          <w:i/>
          <w:iCs/>
        </w:rPr>
        <w:t xml:space="preserve">gaan verder met </w:t>
      </w:r>
      <w:r>
        <w:rPr>
          <w:i/>
          <w:iCs/>
        </w:rPr>
        <w:t xml:space="preserve">de top 3 </w:t>
      </w:r>
      <w:r w:rsidRPr="00396279">
        <w:rPr>
          <w:i/>
          <w:iCs/>
        </w:rPr>
        <w:t>idee</w:t>
      </w:r>
      <w:r>
        <w:rPr>
          <w:i/>
          <w:iCs/>
        </w:rPr>
        <w:t>ën</w:t>
      </w:r>
      <w:r w:rsidRPr="00396279">
        <w:rPr>
          <w:i/>
          <w:iCs/>
        </w:rPr>
        <w:t>.</w:t>
      </w:r>
      <w:r w:rsidRPr="00967BFA">
        <w:t xml:space="preserve"> </w:t>
      </w:r>
      <w:r w:rsidRPr="00396279">
        <w:rPr>
          <w:i/>
          <w:iCs/>
        </w:rPr>
        <w:t xml:space="preserve">Hoe zou het voorwerp er kunnen uitzien? Laat je verbeelding spreken en teken het met </w:t>
      </w:r>
      <w:r w:rsidR="00A10CE2">
        <w:rPr>
          <w:i/>
          <w:iCs/>
        </w:rPr>
        <w:t>stiften, kleurpotloden</w:t>
      </w:r>
      <w:r w:rsidRPr="00396279">
        <w:rPr>
          <w:i/>
          <w:iCs/>
        </w:rPr>
        <w:t xml:space="preserve"> op papier</w:t>
      </w:r>
      <w:r w:rsidRPr="00967BFA">
        <w:t>.</w:t>
      </w:r>
      <w:r>
        <w:t xml:space="preserve"> </w:t>
      </w:r>
      <w:r w:rsidR="00AF23E4">
        <w:t xml:space="preserve">Indien mogelijk </w:t>
      </w:r>
      <w:r w:rsidR="00AF23E4">
        <w:rPr>
          <w:b/>
          <w:bCs/>
        </w:rPr>
        <w:t xml:space="preserve">met houtskool ! (beperkte middelen zorgen voor meer creativiteit) </w:t>
      </w:r>
      <w:r>
        <w:rPr>
          <w:i/>
          <w:iCs/>
        </w:rPr>
        <w:t xml:space="preserve">Kies één van de ideeën die je het meeste aanspreken. </w:t>
      </w:r>
      <w:r w:rsidRPr="00967BFA">
        <w:t>Bij deze opdracht is het belangrijk om even zelfstandig aan de slag te gaan.</w:t>
      </w:r>
    </w:p>
    <w:p w14:paraId="11A2DDA9" w14:textId="77777777" w:rsidR="00D65D74" w:rsidRDefault="00D65D74" w:rsidP="00D65D74"/>
    <w:p w14:paraId="4E66719A" w14:textId="77777777" w:rsidR="001F0FCA" w:rsidRPr="001F0FCA" w:rsidRDefault="00DC61D1" w:rsidP="001F0FCA">
      <w:pPr>
        <w:rPr>
          <w:i/>
          <w:iCs/>
        </w:rPr>
      </w:pPr>
      <w:r>
        <w:rPr>
          <w:i/>
          <w:iCs/>
        </w:rPr>
        <w:t xml:space="preserve">We hebben net een heel proces doorlopen, we noemen dit het proces van creatief denken. </w:t>
      </w:r>
      <w:r w:rsidR="001F0FCA" w:rsidRPr="001F0FCA">
        <w:rPr>
          <w:i/>
          <w:iCs/>
        </w:rPr>
        <w:t xml:space="preserve">Ook als je geen kunstschilder, schrijver of beeldhouwer bent, heb je soms een portie creatief denken nodig in je </w:t>
      </w:r>
      <w:r w:rsidR="001F0FCA" w:rsidRPr="001F0FCA">
        <w:rPr>
          <w:i/>
          <w:iCs/>
        </w:rPr>
        <w:lastRenderedPageBreak/>
        <w:t>werk. Om ingewikkelde problemen op te lossen kan vindingrijkheid bijvoorbeeld goed van pas komen. Maar soms zit je hoofd gewoon even op slot.</w:t>
      </w:r>
    </w:p>
    <w:p w14:paraId="4FC644F6" w14:textId="77777777" w:rsidR="005C6E59" w:rsidRDefault="005C6E59" w:rsidP="00D65D74">
      <w:pPr>
        <w:rPr>
          <w:i/>
          <w:iCs/>
        </w:rPr>
      </w:pPr>
    </w:p>
    <w:p w14:paraId="301E50D8" w14:textId="04507148" w:rsidR="00D65D74" w:rsidRDefault="00DC61D1" w:rsidP="00D65D74">
      <w:pPr>
        <w:rPr>
          <w:i/>
          <w:iCs/>
        </w:rPr>
      </w:pPr>
      <w:r>
        <w:rPr>
          <w:i/>
          <w:iCs/>
        </w:rPr>
        <w:t xml:space="preserve">Om creatief te denken heb je 6 vaardigheden nodig. </w:t>
      </w:r>
    </w:p>
    <w:p w14:paraId="3F7CC5EE" w14:textId="30C20E55" w:rsidR="004B1AA3" w:rsidRDefault="004B1AA3" w:rsidP="00D65D74">
      <w:pPr>
        <w:rPr>
          <w:i/>
          <w:iCs/>
        </w:rPr>
      </w:pPr>
    </w:p>
    <w:p w14:paraId="1FACA8AD" w14:textId="7040E6D7" w:rsidR="004B1AA3" w:rsidRDefault="004B1AA3" w:rsidP="00D65D74">
      <w:pPr>
        <w:rPr>
          <w:i/>
          <w:iCs/>
        </w:rPr>
      </w:pPr>
      <w:r>
        <w:rPr>
          <w:i/>
          <w:iCs/>
        </w:rPr>
        <w:t>Wat hebben we wanneer gedaan?</w:t>
      </w:r>
    </w:p>
    <w:p w14:paraId="65FE9CD9" w14:textId="675BB426" w:rsidR="004B1AA3" w:rsidRPr="004B1AA3" w:rsidRDefault="004B1AA3" w:rsidP="004B1AA3">
      <w:pPr>
        <w:rPr>
          <w:i/>
          <w:iCs/>
        </w:rPr>
      </w:pPr>
      <w:r>
        <w:rPr>
          <w:i/>
          <w:iCs/>
        </w:rPr>
        <w:t>1.</w:t>
      </w:r>
      <w:r w:rsidRPr="004B1AA3">
        <w:rPr>
          <w:i/>
          <w:iCs/>
        </w:rPr>
        <w:t>Creatief waarnemen</w:t>
      </w:r>
      <w:r>
        <w:rPr>
          <w:i/>
          <w:iCs/>
        </w:rPr>
        <w:t>: bekijken voorwerp</w:t>
      </w:r>
    </w:p>
    <w:p w14:paraId="73D42292" w14:textId="5F8A3044" w:rsidR="004B1AA3" w:rsidRPr="004B1AA3" w:rsidRDefault="004B1AA3" w:rsidP="004B1AA3">
      <w:pPr>
        <w:rPr>
          <w:i/>
          <w:iCs/>
        </w:rPr>
      </w:pPr>
      <w:r w:rsidRPr="004B1AA3">
        <w:rPr>
          <w:i/>
          <w:iCs/>
        </w:rPr>
        <w:t>2. Flexibel associëren</w:t>
      </w:r>
      <w:r>
        <w:rPr>
          <w:i/>
          <w:iCs/>
        </w:rPr>
        <w:t xml:space="preserve">: waar kennen we het voorwerp van </w:t>
      </w:r>
    </w:p>
    <w:p w14:paraId="2C3F30E7" w14:textId="08EE8991" w:rsidR="004B1AA3" w:rsidRPr="004B1AA3" w:rsidRDefault="004B1AA3" w:rsidP="004B1AA3">
      <w:pPr>
        <w:rPr>
          <w:i/>
          <w:iCs/>
        </w:rPr>
      </w:pPr>
      <w:r w:rsidRPr="004B1AA3">
        <w:rPr>
          <w:i/>
          <w:iCs/>
        </w:rPr>
        <w:t>3. Uitstel van oordeel</w:t>
      </w:r>
      <w:r>
        <w:rPr>
          <w:i/>
          <w:iCs/>
        </w:rPr>
        <w:t>: stap 2</w:t>
      </w:r>
    </w:p>
    <w:p w14:paraId="0F43DD1F" w14:textId="7B521AB1" w:rsidR="004B1AA3" w:rsidRPr="004B1AA3" w:rsidRDefault="004B1AA3" w:rsidP="004B1AA3">
      <w:pPr>
        <w:rPr>
          <w:i/>
          <w:iCs/>
        </w:rPr>
      </w:pPr>
      <w:r w:rsidRPr="004B1AA3">
        <w:rPr>
          <w:i/>
          <w:iCs/>
        </w:rPr>
        <w:t>4. Analogieën herkennen en gebruiken</w:t>
      </w:r>
      <w:r>
        <w:rPr>
          <w:i/>
          <w:iCs/>
        </w:rPr>
        <w:t>: stap 2</w:t>
      </w:r>
    </w:p>
    <w:p w14:paraId="3986A183" w14:textId="5E8E26FD" w:rsidR="004B1AA3" w:rsidRPr="004B1AA3" w:rsidRDefault="004B1AA3" w:rsidP="004B1AA3">
      <w:pPr>
        <w:rPr>
          <w:i/>
          <w:iCs/>
        </w:rPr>
      </w:pPr>
      <w:r w:rsidRPr="004B1AA3">
        <w:rPr>
          <w:i/>
          <w:iCs/>
        </w:rPr>
        <w:t>5. Alternatieven blijven zoeken</w:t>
      </w:r>
      <w:r>
        <w:rPr>
          <w:i/>
          <w:iCs/>
        </w:rPr>
        <w:t>: stap 3</w:t>
      </w:r>
    </w:p>
    <w:p w14:paraId="3960DE2C" w14:textId="1515FEFF" w:rsidR="007B7185" w:rsidRDefault="004B1AA3" w:rsidP="00834EE6">
      <w:pPr>
        <w:rPr>
          <w:i/>
          <w:iCs/>
        </w:rPr>
      </w:pPr>
      <w:r w:rsidRPr="004B1AA3">
        <w:rPr>
          <w:i/>
          <w:iCs/>
        </w:rPr>
        <w:t>6. Verbeeldingskracht</w:t>
      </w:r>
      <w:r>
        <w:rPr>
          <w:i/>
          <w:iCs/>
        </w:rPr>
        <w:t xml:space="preserve">: STAP </w:t>
      </w:r>
      <w:r w:rsidR="00AF23E4">
        <w:rPr>
          <w:i/>
          <w:iCs/>
        </w:rPr>
        <w:t>4</w:t>
      </w:r>
    </w:p>
    <w:p w14:paraId="07E43A3C" w14:textId="599AB667" w:rsidR="00F40013" w:rsidRDefault="00F40013" w:rsidP="00834EE6">
      <w:pPr>
        <w:rPr>
          <w:i/>
          <w:iCs/>
        </w:rPr>
      </w:pPr>
    </w:p>
    <w:p w14:paraId="1F547451" w14:textId="78291216" w:rsidR="00F40013" w:rsidRDefault="00F40013" w:rsidP="00834EE6">
      <w:pPr>
        <w:rPr>
          <w:i/>
          <w:iCs/>
        </w:rPr>
      </w:pPr>
      <w:r>
        <w:rPr>
          <w:i/>
          <w:iCs/>
        </w:rPr>
        <w:t xml:space="preserve">Kleine </w:t>
      </w:r>
      <w:r w:rsidR="006C528B">
        <w:rPr>
          <w:i/>
          <w:iCs/>
        </w:rPr>
        <w:t>statements</w:t>
      </w:r>
      <w:r>
        <w:rPr>
          <w:i/>
          <w:iCs/>
        </w:rPr>
        <w:t>!</w:t>
      </w:r>
    </w:p>
    <w:p w14:paraId="67293480" w14:textId="2F6FD5A1" w:rsidR="00F40013" w:rsidRDefault="00567C52" w:rsidP="00567C52">
      <w:pPr>
        <w:pStyle w:val="Lijstalinea"/>
        <w:numPr>
          <w:ilvl w:val="0"/>
          <w:numId w:val="7"/>
        </w:numPr>
        <w:rPr>
          <w:i/>
          <w:iCs/>
        </w:rPr>
      </w:pPr>
      <w:r>
        <w:rPr>
          <w:i/>
          <w:iCs/>
        </w:rPr>
        <w:t>Kijk creatief: als je naar iets kijkt, dan zie je wat er is. Probeer maar eens anders te kijken naar dit glas water! Wat zien jullie? (aquarium, watertoren, zwembad, …)</w:t>
      </w:r>
    </w:p>
    <w:p w14:paraId="70634E70" w14:textId="0ACB56A9" w:rsidR="00567C52" w:rsidRDefault="009C56DF" w:rsidP="00567C52">
      <w:pPr>
        <w:pStyle w:val="Lijstalinea"/>
        <w:numPr>
          <w:ilvl w:val="0"/>
          <w:numId w:val="7"/>
        </w:numPr>
        <w:rPr>
          <w:i/>
          <w:iCs/>
        </w:rPr>
      </w:pPr>
      <w:r>
        <w:rPr>
          <w:i/>
          <w:iCs/>
        </w:rPr>
        <w:t>Bedenk alternatieven, je eerst idee is zelden je meest creatieve idee</w:t>
      </w:r>
      <w:r w:rsidR="005A3FD4">
        <w:rPr>
          <w:i/>
          <w:iCs/>
        </w:rPr>
        <w:t>, wees dus niet tevreden met één oplossing!</w:t>
      </w:r>
    </w:p>
    <w:p w14:paraId="7ACEFCF3" w14:textId="2AF2E361" w:rsidR="00567C52" w:rsidRPr="00567C52" w:rsidRDefault="00863042" w:rsidP="00567C52">
      <w:pPr>
        <w:pStyle w:val="Lijstalinea"/>
        <w:numPr>
          <w:ilvl w:val="0"/>
          <w:numId w:val="7"/>
        </w:numPr>
        <w:rPr>
          <w:i/>
          <w:iCs/>
        </w:rPr>
      </w:pPr>
      <w:r>
        <w:rPr>
          <w:i/>
          <w:iCs/>
        </w:rPr>
        <w:t xml:space="preserve">Stel je oordeel uit: we zeggen veel te snel: dit kan toch niet, maar wie </w:t>
      </w:r>
      <w:r w:rsidR="006C528B">
        <w:rPr>
          <w:i/>
          <w:iCs/>
        </w:rPr>
        <w:t xml:space="preserve">wacht langer wacht met oordelen, haalt veel meer voordelen </w:t>
      </w:r>
      <w:r w:rsidR="006C528B" w:rsidRPr="006C528B">
        <w:rPr>
          <mc:AlternateContent>
            <mc:Choice Requires="w16se"/>
            <mc:Fallback>
              <w:rFonts w:ascii="Segoe UI Emoji" w:eastAsia="Segoe UI Emoji" w:hAnsi="Segoe UI Emoji" w:cs="Segoe UI Emoji"/>
            </mc:Fallback>
          </mc:AlternateContent>
          <w:i/>
          <w:iCs/>
        </w:rPr>
        <mc:AlternateContent>
          <mc:Choice Requires="w16se">
            <w16se:symEx w16se:font="Segoe UI Emoji" w16se:char="1F609"/>
          </mc:Choice>
          <mc:Fallback>
            <w:t>😉</w:t>
          </mc:Fallback>
        </mc:AlternateContent>
      </w:r>
      <w:r w:rsidR="006C528B">
        <w:rPr>
          <w:i/>
          <w:iCs/>
        </w:rPr>
        <w:t xml:space="preserve"> </w:t>
      </w:r>
    </w:p>
    <w:p w14:paraId="53F1E4F4" w14:textId="55AB3190" w:rsidR="009C09A6" w:rsidRDefault="009C09A6" w:rsidP="00834EE6">
      <w:pPr>
        <w:rPr>
          <w:i/>
          <w:iCs/>
        </w:rPr>
      </w:pPr>
    </w:p>
    <w:p w14:paraId="23994951" w14:textId="2E59A8E8" w:rsidR="00C14EAF" w:rsidRDefault="00680355" w:rsidP="00834EE6">
      <w:pPr>
        <w:rPr>
          <w:i/>
          <w:iCs/>
        </w:rPr>
      </w:pPr>
      <w:r>
        <w:rPr>
          <w:i/>
          <w:iCs/>
        </w:rPr>
        <w:t xml:space="preserve">Ik heb ook nog andere tips om je creativiteit te laten bloeien: ga wandelen, </w:t>
      </w:r>
      <w:r w:rsidR="007A6ADE">
        <w:rPr>
          <w:i/>
          <w:iCs/>
        </w:rPr>
        <w:t xml:space="preserve">zoek een stille plek op, </w:t>
      </w:r>
      <w:r>
        <w:rPr>
          <w:i/>
          <w:iCs/>
        </w:rPr>
        <w:t>pak pen en papier en schrijf alles op wat in je opkomt, creëer personages</w:t>
      </w:r>
      <w:r w:rsidR="00EE7361">
        <w:rPr>
          <w:i/>
          <w:iCs/>
        </w:rPr>
        <w:t>, ga naar een plek waar je nog nooit bent geweest enzovoort</w:t>
      </w:r>
    </w:p>
    <w:p w14:paraId="479881F3" w14:textId="77777777" w:rsidR="00EE7361" w:rsidRDefault="00EE7361" w:rsidP="00834EE6">
      <w:pPr>
        <w:rPr>
          <w:i/>
          <w:iCs/>
        </w:rPr>
      </w:pPr>
    </w:p>
    <w:p w14:paraId="0978CE04" w14:textId="56699219" w:rsidR="009C09A6" w:rsidRDefault="009C09A6" w:rsidP="00834EE6">
      <w:pPr>
        <w:rPr>
          <w:i/>
          <w:iCs/>
        </w:rPr>
      </w:pPr>
      <w:r>
        <w:rPr>
          <w:i/>
          <w:iCs/>
        </w:rPr>
        <w:t xml:space="preserve">Wie wilt er zijn werkje tonen? </w:t>
      </w:r>
    </w:p>
    <w:p w14:paraId="2B16A6F8" w14:textId="1F10426D" w:rsidR="00732CF9" w:rsidRDefault="00732CF9" w:rsidP="00834EE6">
      <w:pPr>
        <w:rPr>
          <w:i/>
          <w:iCs/>
        </w:rPr>
      </w:pPr>
    </w:p>
    <w:tbl>
      <w:tblPr>
        <w:tblW w:w="902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74"/>
        <w:gridCol w:w="1651"/>
        <w:gridCol w:w="542"/>
        <w:gridCol w:w="1749"/>
        <w:gridCol w:w="388"/>
        <w:gridCol w:w="1902"/>
        <w:gridCol w:w="371"/>
        <w:gridCol w:w="1921"/>
      </w:tblGrid>
      <w:tr w:rsidR="00732CF9" w:rsidRPr="00AB0461" w14:paraId="42C9B34C" w14:textId="77777777" w:rsidTr="00446E96">
        <w:trPr>
          <w:trHeight w:val="381"/>
        </w:trPr>
        <w:tc>
          <w:tcPr>
            <w:tcW w:w="9021" w:type="dxa"/>
            <w:gridSpan w:val="9"/>
            <w:tcBorders>
              <w:top w:val="single" w:sz="12" w:space="0" w:color="auto"/>
              <w:left w:val="single" w:sz="12" w:space="0" w:color="auto"/>
              <w:right w:val="single" w:sz="12" w:space="0" w:color="auto"/>
            </w:tcBorders>
            <w:vAlign w:val="center"/>
          </w:tcPr>
          <w:p w14:paraId="6783B528" w14:textId="77777777" w:rsidR="00732CF9" w:rsidRPr="00AB0461" w:rsidRDefault="00732CF9" w:rsidP="00446E96">
            <w:pPr>
              <w:pStyle w:val="Lijstalinea"/>
              <w:numPr>
                <w:ilvl w:val="0"/>
                <w:numId w:val="6"/>
              </w:numPr>
              <w:rPr>
                <w:b/>
                <w:szCs w:val="22"/>
              </w:rPr>
            </w:pPr>
            <w:r>
              <w:rPr>
                <w:b/>
                <w:szCs w:val="22"/>
              </w:rPr>
              <w:t xml:space="preserve">  Creatief denken rond muziek                                                     (10’)                                                                                                              </w:t>
            </w:r>
          </w:p>
        </w:tc>
      </w:tr>
      <w:tr w:rsidR="00732CF9" w:rsidRPr="00C0677D" w14:paraId="430613D4" w14:textId="77777777" w:rsidTr="00446E96">
        <w:trPr>
          <w:trHeight w:val="381"/>
        </w:trPr>
        <w:tc>
          <w:tcPr>
            <w:tcW w:w="423" w:type="dxa"/>
            <w:tcBorders>
              <w:top w:val="single" w:sz="12" w:space="0" w:color="auto"/>
              <w:left w:val="single" w:sz="12" w:space="0" w:color="auto"/>
              <w:right w:val="nil"/>
            </w:tcBorders>
            <w:vAlign w:val="center"/>
          </w:tcPr>
          <w:p w14:paraId="4EF03670" w14:textId="77777777" w:rsidR="00732CF9" w:rsidRPr="00AB0461" w:rsidRDefault="00732CF9" w:rsidP="00446E96">
            <w:r>
              <w:rPr>
                <w:noProof/>
                <w:lang w:val="en-US"/>
              </w:rPr>
              <w:drawing>
                <wp:anchor distT="0" distB="0" distL="114300" distR="114300" simplePos="0" relativeHeight="251679744" behindDoc="0" locked="0" layoutInCell="1" allowOverlap="1" wp14:anchorId="39986F94" wp14:editId="27FD4D0B">
                  <wp:simplePos x="0" y="0"/>
                  <wp:positionH relativeFrom="column">
                    <wp:posOffset>-1270</wp:posOffset>
                  </wp:positionH>
                  <wp:positionV relativeFrom="page">
                    <wp:posOffset>32385</wp:posOffset>
                  </wp:positionV>
                  <wp:extent cx="154305" cy="161925"/>
                  <wp:effectExtent l="0" t="0" r="0" b="9525"/>
                  <wp:wrapNone/>
                  <wp:docPr id="26" name="Afbeelding 26"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461">
              <w:t xml:space="preserve"> </w:t>
            </w:r>
          </w:p>
        </w:tc>
        <w:tc>
          <w:tcPr>
            <w:tcW w:w="1725" w:type="dxa"/>
            <w:gridSpan w:val="2"/>
            <w:tcBorders>
              <w:top w:val="single" w:sz="12" w:space="0" w:color="auto"/>
              <w:left w:val="nil"/>
              <w:right w:val="nil"/>
            </w:tcBorders>
            <w:vAlign w:val="center"/>
          </w:tcPr>
          <w:p w14:paraId="706539A1" w14:textId="77777777" w:rsidR="00732CF9" w:rsidRPr="00B67E38" w:rsidRDefault="00732CF9" w:rsidP="00446E96">
            <w:r>
              <w:t>oriënteren</w:t>
            </w:r>
          </w:p>
        </w:tc>
        <w:tc>
          <w:tcPr>
            <w:tcW w:w="542" w:type="dxa"/>
            <w:tcBorders>
              <w:top w:val="single" w:sz="12" w:space="0" w:color="auto"/>
              <w:left w:val="single" w:sz="12" w:space="0" w:color="auto"/>
              <w:right w:val="nil"/>
            </w:tcBorders>
            <w:vAlign w:val="center"/>
          </w:tcPr>
          <w:p w14:paraId="7660D89C" w14:textId="77777777" w:rsidR="00732CF9" w:rsidRPr="00B67E38" w:rsidRDefault="00732CF9" w:rsidP="00446E96">
            <w:r w:rsidRPr="00B67E38">
              <w:rPr>
                <w:noProof/>
                <w:lang w:val="en-US"/>
              </w:rPr>
              <w:drawing>
                <wp:anchor distT="0" distB="0" distL="114300" distR="114300" simplePos="0" relativeHeight="251680768" behindDoc="0" locked="0" layoutInCell="1" allowOverlap="1" wp14:anchorId="3B817564" wp14:editId="7081415C">
                  <wp:simplePos x="0" y="0"/>
                  <wp:positionH relativeFrom="column">
                    <wp:posOffset>-9525</wp:posOffset>
                  </wp:positionH>
                  <wp:positionV relativeFrom="page">
                    <wp:posOffset>29845</wp:posOffset>
                  </wp:positionV>
                  <wp:extent cx="154305" cy="161925"/>
                  <wp:effectExtent l="0" t="0" r="0" b="9525"/>
                  <wp:wrapNone/>
                  <wp:docPr id="27" name="Afbeelding 27"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9" w:type="dxa"/>
            <w:tcBorders>
              <w:top w:val="single" w:sz="12" w:space="0" w:color="auto"/>
              <w:left w:val="nil"/>
              <w:right w:val="nil"/>
            </w:tcBorders>
            <w:vAlign w:val="center"/>
          </w:tcPr>
          <w:p w14:paraId="7C62D413" w14:textId="77777777" w:rsidR="00732CF9" w:rsidRPr="00B67E38" w:rsidRDefault="00732CF9" w:rsidP="00446E96">
            <w:r>
              <w:t>verwerven</w:t>
            </w:r>
          </w:p>
        </w:tc>
        <w:tc>
          <w:tcPr>
            <w:tcW w:w="388" w:type="dxa"/>
            <w:tcBorders>
              <w:top w:val="single" w:sz="12" w:space="0" w:color="auto"/>
              <w:left w:val="single" w:sz="12" w:space="0" w:color="auto"/>
              <w:right w:val="nil"/>
            </w:tcBorders>
            <w:vAlign w:val="center"/>
          </w:tcPr>
          <w:p w14:paraId="766EE365" w14:textId="77777777" w:rsidR="00732CF9" w:rsidRPr="00B67E38" w:rsidRDefault="00732CF9" w:rsidP="00446E96">
            <w:r w:rsidRPr="00B67E38">
              <w:rPr>
                <w:noProof/>
                <w:lang w:val="en-US"/>
              </w:rPr>
              <w:drawing>
                <wp:anchor distT="0" distB="0" distL="114300" distR="114300" simplePos="0" relativeHeight="251682816" behindDoc="0" locked="0" layoutInCell="1" allowOverlap="1" wp14:anchorId="29B563EE" wp14:editId="2EC75E87">
                  <wp:simplePos x="0" y="0"/>
                  <wp:positionH relativeFrom="column">
                    <wp:posOffset>5715</wp:posOffset>
                  </wp:positionH>
                  <wp:positionV relativeFrom="page">
                    <wp:posOffset>33655</wp:posOffset>
                  </wp:positionV>
                  <wp:extent cx="154305" cy="161925"/>
                  <wp:effectExtent l="0" t="0" r="0" b="9525"/>
                  <wp:wrapNone/>
                  <wp:docPr id="28" name="Afbeelding 28"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2" w:type="dxa"/>
            <w:tcBorders>
              <w:top w:val="single" w:sz="12" w:space="0" w:color="auto"/>
              <w:left w:val="nil"/>
              <w:right w:val="nil"/>
            </w:tcBorders>
            <w:vAlign w:val="center"/>
          </w:tcPr>
          <w:p w14:paraId="17169BB2" w14:textId="77777777" w:rsidR="00732CF9" w:rsidRPr="00B67E38" w:rsidRDefault="00732CF9" w:rsidP="00446E96">
            <w:r w:rsidRPr="005E1ADA">
              <w:rPr>
                <w:highlight w:val="yellow"/>
              </w:rPr>
              <w:t>verwerken</w:t>
            </w:r>
          </w:p>
        </w:tc>
        <w:tc>
          <w:tcPr>
            <w:tcW w:w="371" w:type="dxa"/>
            <w:tcBorders>
              <w:top w:val="single" w:sz="12" w:space="0" w:color="auto"/>
              <w:left w:val="single" w:sz="12" w:space="0" w:color="auto"/>
              <w:right w:val="nil"/>
            </w:tcBorders>
            <w:vAlign w:val="center"/>
          </w:tcPr>
          <w:p w14:paraId="595FB4D5" w14:textId="77777777" w:rsidR="00732CF9" w:rsidRPr="00B67E38" w:rsidRDefault="00732CF9" w:rsidP="00446E96">
            <w:pPr>
              <w:rPr>
                <w:bCs/>
                <w:lang w:val="nl-BE"/>
              </w:rPr>
            </w:pPr>
            <w:r w:rsidRPr="00B67E38">
              <w:rPr>
                <w:noProof/>
                <w:lang w:val="en-US"/>
              </w:rPr>
              <w:drawing>
                <wp:anchor distT="0" distB="0" distL="114300" distR="114300" simplePos="0" relativeHeight="251681792" behindDoc="0" locked="0" layoutInCell="1" allowOverlap="1" wp14:anchorId="31823C4F" wp14:editId="6C505F50">
                  <wp:simplePos x="0" y="0"/>
                  <wp:positionH relativeFrom="column">
                    <wp:posOffset>-12065</wp:posOffset>
                  </wp:positionH>
                  <wp:positionV relativeFrom="page">
                    <wp:posOffset>32385</wp:posOffset>
                  </wp:positionV>
                  <wp:extent cx="154305" cy="161925"/>
                  <wp:effectExtent l="0" t="0" r="0" b="9525"/>
                  <wp:wrapNone/>
                  <wp:docPr id="29" name="Afbeelding 29"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1" w:type="dxa"/>
            <w:tcBorders>
              <w:top w:val="single" w:sz="12" w:space="0" w:color="auto"/>
              <w:left w:val="nil"/>
              <w:right w:val="single" w:sz="12" w:space="0" w:color="auto"/>
            </w:tcBorders>
            <w:vAlign w:val="center"/>
          </w:tcPr>
          <w:p w14:paraId="47A93FEC" w14:textId="77777777" w:rsidR="00732CF9" w:rsidRPr="00B67E38" w:rsidRDefault="00732CF9" w:rsidP="00446E96">
            <w:pPr>
              <w:rPr>
                <w:bCs/>
              </w:rPr>
            </w:pPr>
            <w:r>
              <w:t>afronden</w:t>
            </w:r>
          </w:p>
        </w:tc>
      </w:tr>
      <w:tr w:rsidR="00732CF9" w:rsidRPr="00C0677D" w14:paraId="0C63663A" w14:textId="77777777" w:rsidTr="00446E96">
        <w:trPr>
          <w:trHeight w:val="381"/>
        </w:trPr>
        <w:tc>
          <w:tcPr>
            <w:tcW w:w="497" w:type="dxa"/>
            <w:gridSpan w:val="2"/>
            <w:tcBorders>
              <w:left w:val="single" w:sz="12" w:space="0" w:color="auto"/>
              <w:bottom w:val="single" w:sz="12" w:space="0" w:color="auto"/>
              <w:right w:val="nil"/>
            </w:tcBorders>
            <w:vAlign w:val="center"/>
          </w:tcPr>
          <w:p w14:paraId="5B3396B6" w14:textId="77777777" w:rsidR="00732CF9" w:rsidRPr="00C0677D" w:rsidRDefault="00732CF9" w:rsidP="00446E96">
            <w:pPr>
              <w:rPr>
                <w:rFonts w:ascii="Calibri" w:hAnsi="Calibri"/>
                <w:lang w:val="nl-BE"/>
              </w:rPr>
            </w:pPr>
            <w:r>
              <w:rPr>
                <w:rFonts w:ascii="Calibri" w:hAnsi="Calibri"/>
                <w:noProof/>
                <w:lang w:val="en-US"/>
              </w:rPr>
              <w:drawing>
                <wp:inline distT="0" distB="0" distL="0" distR="0" wp14:anchorId="62657E3D" wp14:editId="6AA8E5DD">
                  <wp:extent cx="152400" cy="152400"/>
                  <wp:effectExtent l="0" t="0" r="0" b="0"/>
                  <wp:docPr id="30" name="Afbeelding 30"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24" w:type="dxa"/>
            <w:gridSpan w:val="7"/>
            <w:tcBorders>
              <w:left w:val="nil"/>
              <w:bottom w:val="single" w:sz="12" w:space="0" w:color="auto"/>
              <w:right w:val="single" w:sz="12" w:space="0" w:color="auto"/>
            </w:tcBorders>
            <w:vAlign w:val="center"/>
          </w:tcPr>
          <w:p w14:paraId="6529B721" w14:textId="77777777" w:rsidR="00732CF9" w:rsidRPr="00C0677D" w:rsidRDefault="00732CF9" w:rsidP="00446E96">
            <w:pPr>
              <w:rPr>
                <w:rFonts w:ascii="Calibri" w:hAnsi="Calibri"/>
                <w:color w:val="FF0000"/>
                <w:lang w:val="nl-BE"/>
              </w:rPr>
            </w:pPr>
            <w:r w:rsidRPr="00C0677D">
              <w:rPr>
                <w:rFonts w:ascii="Calibri" w:hAnsi="Calibri"/>
                <w:lang w:val="nl-BE"/>
              </w:rPr>
              <w:t xml:space="preserve">  </w:t>
            </w:r>
          </w:p>
        </w:tc>
      </w:tr>
    </w:tbl>
    <w:p w14:paraId="5C556E80" w14:textId="77777777" w:rsidR="00732CF9" w:rsidRDefault="00732CF9" w:rsidP="00732CF9"/>
    <w:p w14:paraId="547CFD84" w14:textId="77777777" w:rsidR="00732CF9" w:rsidRDefault="00732CF9" w:rsidP="00732CF9">
      <w:r>
        <w:rPr>
          <w:i/>
          <w:iCs/>
        </w:rPr>
        <w:t xml:space="preserve">We gaan nu twee keer luisteren naar </w:t>
      </w:r>
      <w:r w:rsidRPr="009564CA">
        <w:rPr>
          <w:i/>
          <w:iCs/>
        </w:rPr>
        <w:t>een muziekfragment</w:t>
      </w:r>
      <w:r>
        <w:rPr>
          <w:i/>
          <w:iCs/>
        </w:rPr>
        <w:t>.</w:t>
      </w:r>
      <w:r w:rsidRPr="00956F67">
        <w:t xml:space="preserve"> Het begin van het requiem van Mozart: </w:t>
      </w:r>
      <w:hyperlink r:id="rId17" w:history="1">
        <w:r w:rsidRPr="005013D6">
          <w:rPr>
            <w:rStyle w:val="Hyperlink"/>
          </w:rPr>
          <w:t>https://www.youtube.com/watch?v=AZfZnbTgY4</w:t>
        </w:r>
      </w:hyperlink>
      <w:r w:rsidRPr="00956F67">
        <w:t xml:space="preserve"> (van het begin tot 2:20)</w:t>
      </w:r>
    </w:p>
    <w:p w14:paraId="5A1682B3" w14:textId="77777777" w:rsidR="00732CF9" w:rsidRDefault="00732CF9" w:rsidP="00732CF9"/>
    <w:p w14:paraId="2CA0ED63" w14:textId="2C6C839F" w:rsidR="00732CF9" w:rsidRDefault="00732CF9" w:rsidP="00732CF9">
      <w:r w:rsidRPr="00956F67">
        <w:t>Luisterronde 1:</w:t>
      </w:r>
      <w:r w:rsidRPr="009564CA">
        <w:rPr>
          <w:i/>
          <w:iCs/>
        </w:rPr>
        <w:t xml:space="preserve"> waar doet het muziekfragment jou aan denken? Wat zie je voor je bij het beluisteren van het fragment?</w:t>
      </w:r>
      <w:r w:rsidRPr="00956F67">
        <w:t xml:space="preserve"> </w:t>
      </w:r>
    </w:p>
    <w:p w14:paraId="5A023444" w14:textId="219BF5D0" w:rsidR="00314E0A" w:rsidRDefault="00314E0A" w:rsidP="00732CF9"/>
    <w:p w14:paraId="7731EF9F" w14:textId="6A50AC42" w:rsidR="00314E0A" w:rsidRPr="00314E0A" w:rsidRDefault="00314E0A" w:rsidP="00732CF9">
      <w:pPr>
        <w:rPr>
          <w:i/>
          <w:iCs/>
        </w:rPr>
      </w:pPr>
      <w:r>
        <w:rPr>
          <w:i/>
          <w:iCs/>
        </w:rPr>
        <w:t>Welke stap van creatief denken is dit? (</w:t>
      </w:r>
      <w:r w:rsidR="000B75C7">
        <w:rPr>
          <w:i/>
          <w:iCs/>
        </w:rPr>
        <w:t>creatief waarnemen, flexibel associëren, uitstel van oordeel, analogieën herkennen en gebruiken</w:t>
      </w:r>
      <w:r w:rsidR="007F0249">
        <w:rPr>
          <w:i/>
          <w:iCs/>
        </w:rPr>
        <w:t>, alternatieven)</w:t>
      </w:r>
    </w:p>
    <w:p w14:paraId="34BFB912" w14:textId="77777777" w:rsidR="00732CF9" w:rsidRDefault="00732CF9" w:rsidP="00732CF9"/>
    <w:p w14:paraId="3A2BB3AB" w14:textId="3478976B" w:rsidR="00732CF9" w:rsidRDefault="00732CF9" w:rsidP="00732CF9">
      <w:pPr>
        <w:rPr>
          <w:i/>
          <w:iCs/>
        </w:rPr>
      </w:pPr>
      <w:r w:rsidRPr="00956F67">
        <w:t xml:space="preserve">Luisterronde 2: </w:t>
      </w:r>
      <w:r w:rsidRPr="009564CA">
        <w:rPr>
          <w:i/>
          <w:iCs/>
        </w:rPr>
        <w:t>teken de ruimte, plek... waar jij aan denkt als je het muziekfragment hoort met houtskool.</w:t>
      </w:r>
      <w:r w:rsidR="007F0249">
        <w:rPr>
          <w:i/>
          <w:iCs/>
        </w:rPr>
        <w:t xml:space="preserve"> </w:t>
      </w:r>
    </w:p>
    <w:p w14:paraId="1155B7DE" w14:textId="207B8AE1" w:rsidR="007F0249" w:rsidRDefault="007F0249" w:rsidP="00732CF9">
      <w:pPr>
        <w:rPr>
          <w:i/>
          <w:iCs/>
        </w:rPr>
      </w:pPr>
    </w:p>
    <w:p w14:paraId="3E8B9B4D" w14:textId="41CFBEB6" w:rsidR="007F0249" w:rsidRPr="009564CA" w:rsidRDefault="007F0249" w:rsidP="00732CF9">
      <w:pPr>
        <w:rPr>
          <w:i/>
          <w:iCs/>
        </w:rPr>
      </w:pPr>
      <w:r>
        <w:rPr>
          <w:i/>
          <w:iCs/>
        </w:rPr>
        <w:t>Welke stap is dit in creatief denken? (verbeeldingskracht)</w:t>
      </w:r>
    </w:p>
    <w:p w14:paraId="4DD10A44" w14:textId="37A3D441" w:rsidR="00732CF9" w:rsidRDefault="00732CF9" w:rsidP="00834EE6">
      <w:pPr>
        <w:rPr>
          <w:i/>
          <w:iCs/>
        </w:rPr>
      </w:pPr>
    </w:p>
    <w:p w14:paraId="231284AD" w14:textId="2DB87A0D" w:rsidR="00AE5EE1" w:rsidRDefault="00AE5EE1" w:rsidP="00834EE6">
      <w:pPr>
        <w:rPr>
          <w:i/>
          <w:iCs/>
        </w:rPr>
      </w:pPr>
      <w:r>
        <w:rPr>
          <w:i/>
          <w:iCs/>
        </w:rPr>
        <w:t>Gebruik je geest om creatief te denken!</w:t>
      </w:r>
    </w:p>
    <w:p w14:paraId="192EFE1F" w14:textId="3AD7A3FC" w:rsidR="00AE5EE1" w:rsidRDefault="00AE5EE1" w:rsidP="00834EE6">
      <w:pPr>
        <w:rPr>
          <w:i/>
          <w:iCs/>
        </w:rPr>
      </w:pPr>
    </w:p>
    <w:p w14:paraId="7DBAC147" w14:textId="23807C90" w:rsidR="00AE5EE1" w:rsidRDefault="00AE5EE1" w:rsidP="00834EE6">
      <w:pPr>
        <w:rPr>
          <w:i/>
          <w:iCs/>
        </w:rPr>
      </w:pPr>
      <w:r>
        <w:rPr>
          <w:i/>
          <w:iCs/>
        </w:rPr>
        <w:t>Wie wilt er zijn werkje tonen?</w:t>
      </w:r>
    </w:p>
    <w:p w14:paraId="0F9A66AA" w14:textId="77777777" w:rsidR="00AF23E4" w:rsidRPr="004B1AA3" w:rsidRDefault="00AF23E4" w:rsidP="00834EE6">
      <w:pPr>
        <w:rPr>
          <w:i/>
          <w:iCs/>
        </w:rPr>
      </w:pPr>
    </w:p>
    <w:tbl>
      <w:tblPr>
        <w:tblW w:w="902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74"/>
        <w:gridCol w:w="1651"/>
        <w:gridCol w:w="542"/>
        <w:gridCol w:w="1749"/>
        <w:gridCol w:w="388"/>
        <w:gridCol w:w="1902"/>
        <w:gridCol w:w="371"/>
        <w:gridCol w:w="1921"/>
      </w:tblGrid>
      <w:tr w:rsidR="00B67E38" w:rsidRPr="00AB0461" w14:paraId="3F109457" w14:textId="77777777" w:rsidTr="00227E18">
        <w:trPr>
          <w:trHeight w:val="381"/>
        </w:trPr>
        <w:tc>
          <w:tcPr>
            <w:tcW w:w="9021" w:type="dxa"/>
            <w:gridSpan w:val="9"/>
            <w:tcBorders>
              <w:top w:val="single" w:sz="12" w:space="0" w:color="auto"/>
              <w:left w:val="single" w:sz="12" w:space="0" w:color="auto"/>
              <w:right w:val="single" w:sz="12" w:space="0" w:color="auto"/>
            </w:tcBorders>
            <w:vAlign w:val="center"/>
          </w:tcPr>
          <w:p w14:paraId="51081B6A" w14:textId="51426FA9" w:rsidR="00B67E38" w:rsidRPr="00AB0461" w:rsidRDefault="00097B08" w:rsidP="00227E18">
            <w:pPr>
              <w:pStyle w:val="Lijstalinea"/>
              <w:numPr>
                <w:ilvl w:val="0"/>
                <w:numId w:val="6"/>
              </w:numPr>
              <w:rPr>
                <w:b/>
                <w:szCs w:val="22"/>
              </w:rPr>
            </w:pPr>
            <w:r>
              <w:rPr>
                <w:b/>
                <w:szCs w:val="22"/>
              </w:rPr>
              <w:lastRenderedPageBreak/>
              <w:t>Creatief denken met vormeloze tekeningen</w:t>
            </w:r>
            <w:r w:rsidR="00B67E38">
              <w:rPr>
                <w:b/>
                <w:szCs w:val="22"/>
              </w:rPr>
              <w:t xml:space="preserve">                       </w:t>
            </w:r>
            <w:r w:rsidR="00DE0F8F">
              <w:rPr>
                <w:b/>
                <w:szCs w:val="22"/>
              </w:rPr>
              <w:t>(10</w:t>
            </w:r>
            <w:r w:rsidR="008201A7">
              <w:rPr>
                <w:b/>
                <w:szCs w:val="22"/>
              </w:rPr>
              <w:t>´)</w:t>
            </w:r>
            <w:r w:rsidR="00B67E38">
              <w:rPr>
                <w:b/>
                <w:szCs w:val="22"/>
              </w:rPr>
              <w:t xml:space="preserve">                                                                                                                                              </w:t>
            </w:r>
          </w:p>
        </w:tc>
      </w:tr>
      <w:tr w:rsidR="00B67E38" w:rsidRPr="00C0677D" w14:paraId="2F05133F" w14:textId="77777777" w:rsidTr="00227E18">
        <w:trPr>
          <w:trHeight w:val="381"/>
        </w:trPr>
        <w:tc>
          <w:tcPr>
            <w:tcW w:w="423" w:type="dxa"/>
            <w:tcBorders>
              <w:top w:val="single" w:sz="12" w:space="0" w:color="auto"/>
              <w:left w:val="single" w:sz="12" w:space="0" w:color="auto"/>
              <w:right w:val="nil"/>
            </w:tcBorders>
            <w:vAlign w:val="center"/>
          </w:tcPr>
          <w:p w14:paraId="7A17977B" w14:textId="77777777" w:rsidR="00B67E38" w:rsidRPr="00AB0461" w:rsidRDefault="00B67E38" w:rsidP="00227E18">
            <w:r>
              <w:rPr>
                <w:noProof/>
                <w:lang w:val="en-US"/>
              </w:rPr>
              <w:drawing>
                <wp:anchor distT="0" distB="0" distL="114300" distR="114300" simplePos="0" relativeHeight="251664384" behindDoc="0" locked="0" layoutInCell="1" allowOverlap="1" wp14:anchorId="42AF9FA8" wp14:editId="668CCB11">
                  <wp:simplePos x="0" y="0"/>
                  <wp:positionH relativeFrom="column">
                    <wp:posOffset>-1270</wp:posOffset>
                  </wp:positionH>
                  <wp:positionV relativeFrom="page">
                    <wp:posOffset>32385</wp:posOffset>
                  </wp:positionV>
                  <wp:extent cx="154305" cy="161925"/>
                  <wp:effectExtent l="0" t="0" r="0" b="9525"/>
                  <wp:wrapNone/>
                  <wp:docPr id="7" name="Afbeelding 7"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461">
              <w:t xml:space="preserve"> </w:t>
            </w:r>
          </w:p>
        </w:tc>
        <w:tc>
          <w:tcPr>
            <w:tcW w:w="1725" w:type="dxa"/>
            <w:gridSpan w:val="2"/>
            <w:tcBorders>
              <w:top w:val="single" w:sz="12" w:space="0" w:color="auto"/>
              <w:left w:val="nil"/>
              <w:right w:val="nil"/>
            </w:tcBorders>
            <w:vAlign w:val="center"/>
          </w:tcPr>
          <w:p w14:paraId="761B4DA1" w14:textId="77777777" w:rsidR="00B67E38" w:rsidRPr="00B67E38" w:rsidRDefault="00B67E38" w:rsidP="00227E18">
            <w:r>
              <w:t>oriënteren</w:t>
            </w:r>
          </w:p>
        </w:tc>
        <w:tc>
          <w:tcPr>
            <w:tcW w:w="542" w:type="dxa"/>
            <w:tcBorders>
              <w:top w:val="single" w:sz="12" w:space="0" w:color="auto"/>
              <w:left w:val="single" w:sz="12" w:space="0" w:color="auto"/>
              <w:right w:val="nil"/>
            </w:tcBorders>
            <w:vAlign w:val="center"/>
          </w:tcPr>
          <w:p w14:paraId="107E14C0" w14:textId="77777777" w:rsidR="00B67E38" w:rsidRPr="00B67E38" w:rsidRDefault="00B67E38" w:rsidP="00227E18">
            <w:r w:rsidRPr="00B67E38">
              <w:rPr>
                <w:noProof/>
                <w:lang w:val="en-US"/>
              </w:rPr>
              <w:drawing>
                <wp:anchor distT="0" distB="0" distL="114300" distR="114300" simplePos="0" relativeHeight="251665408" behindDoc="0" locked="0" layoutInCell="1" allowOverlap="1" wp14:anchorId="42573F9D" wp14:editId="28304E37">
                  <wp:simplePos x="0" y="0"/>
                  <wp:positionH relativeFrom="column">
                    <wp:posOffset>-9525</wp:posOffset>
                  </wp:positionH>
                  <wp:positionV relativeFrom="page">
                    <wp:posOffset>29845</wp:posOffset>
                  </wp:positionV>
                  <wp:extent cx="154305" cy="161925"/>
                  <wp:effectExtent l="0" t="0" r="0" b="9525"/>
                  <wp:wrapNone/>
                  <wp:docPr id="8" name="Afbeelding 8"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9" w:type="dxa"/>
            <w:tcBorders>
              <w:top w:val="single" w:sz="12" w:space="0" w:color="auto"/>
              <w:left w:val="nil"/>
              <w:right w:val="nil"/>
            </w:tcBorders>
            <w:vAlign w:val="center"/>
          </w:tcPr>
          <w:p w14:paraId="4FEEB595" w14:textId="77777777" w:rsidR="00B67E38" w:rsidRPr="00B67E38" w:rsidRDefault="00B67E38" w:rsidP="00227E18">
            <w:r>
              <w:t>verwerven</w:t>
            </w:r>
          </w:p>
        </w:tc>
        <w:tc>
          <w:tcPr>
            <w:tcW w:w="388" w:type="dxa"/>
            <w:tcBorders>
              <w:top w:val="single" w:sz="12" w:space="0" w:color="auto"/>
              <w:left w:val="single" w:sz="12" w:space="0" w:color="auto"/>
              <w:right w:val="nil"/>
            </w:tcBorders>
            <w:vAlign w:val="center"/>
          </w:tcPr>
          <w:p w14:paraId="13B8F8F0" w14:textId="77777777" w:rsidR="00B67E38" w:rsidRPr="00B67E38" w:rsidRDefault="00B67E38" w:rsidP="00227E18">
            <w:r w:rsidRPr="00B67E38">
              <w:rPr>
                <w:noProof/>
                <w:lang w:val="en-US"/>
              </w:rPr>
              <w:drawing>
                <wp:anchor distT="0" distB="0" distL="114300" distR="114300" simplePos="0" relativeHeight="251667456" behindDoc="0" locked="0" layoutInCell="1" allowOverlap="1" wp14:anchorId="60356833" wp14:editId="7BEB4CA8">
                  <wp:simplePos x="0" y="0"/>
                  <wp:positionH relativeFrom="column">
                    <wp:posOffset>5715</wp:posOffset>
                  </wp:positionH>
                  <wp:positionV relativeFrom="page">
                    <wp:posOffset>33655</wp:posOffset>
                  </wp:positionV>
                  <wp:extent cx="154305" cy="161925"/>
                  <wp:effectExtent l="0" t="0" r="0" b="9525"/>
                  <wp:wrapNone/>
                  <wp:docPr id="9" name="Afbeelding 9"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2" w:type="dxa"/>
            <w:tcBorders>
              <w:top w:val="single" w:sz="12" w:space="0" w:color="auto"/>
              <w:left w:val="nil"/>
              <w:right w:val="nil"/>
            </w:tcBorders>
            <w:vAlign w:val="center"/>
          </w:tcPr>
          <w:p w14:paraId="3A32C091" w14:textId="77777777" w:rsidR="00B67E38" w:rsidRPr="00B67E38" w:rsidRDefault="00B67E38" w:rsidP="00227E18">
            <w:r w:rsidRPr="00097B08">
              <w:rPr>
                <w:highlight w:val="yellow"/>
              </w:rPr>
              <w:t>verwerken</w:t>
            </w:r>
          </w:p>
        </w:tc>
        <w:tc>
          <w:tcPr>
            <w:tcW w:w="371" w:type="dxa"/>
            <w:tcBorders>
              <w:top w:val="single" w:sz="12" w:space="0" w:color="auto"/>
              <w:left w:val="single" w:sz="12" w:space="0" w:color="auto"/>
              <w:right w:val="nil"/>
            </w:tcBorders>
            <w:vAlign w:val="center"/>
          </w:tcPr>
          <w:p w14:paraId="4812490D" w14:textId="77777777" w:rsidR="00B67E38" w:rsidRPr="00B67E38" w:rsidRDefault="00B67E38" w:rsidP="00227E18">
            <w:pPr>
              <w:rPr>
                <w:bCs/>
                <w:lang w:val="nl-BE"/>
              </w:rPr>
            </w:pPr>
            <w:r w:rsidRPr="00B67E38">
              <w:rPr>
                <w:noProof/>
                <w:lang w:val="en-US"/>
              </w:rPr>
              <w:drawing>
                <wp:anchor distT="0" distB="0" distL="114300" distR="114300" simplePos="0" relativeHeight="251666432" behindDoc="0" locked="0" layoutInCell="1" allowOverlap="1" wp14:anchorId="0CE8CAF6" wp14:editId="59BEF1A5">
                  <wp:simplePos x="0" y="0"/>
                  <wp:positionH relativeFrom="column">
                    <wp:posOffset>-12065</wp:posOffset>
                  </wp:positionH>
                  <wp:positionV relativeFrom="page">
                    <wp:posOffset>32385</wp:posOffset>
                  </wp:positionV>
                  <wp:extent cx="154305" cy="161925"/>
                  <wp:effectExtent l="0" t="0" r="0" b="9525"/>
                  <wp:wrapNone/>
                  <wp:docPr id="10" name="Afbeelding 10"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1" w:type="dxa"/>
            <w:tcBorders>
              <w:top w:val="single" w:sz="12" w:space="0" w:color="auto"/>
              <w:left w:val="nil"/>
              <w:right w:val="single" w:sz="12" w:space="0" w:color="auto"/>
            </w:tcBorders>
            <w:vAlign w:val="center"/>
          </w:tcPr>
          <w:p w14:paraId="0089516B" w14:textId="77777777" w:rsidR="00B67E38" w:rsidRPr="00B67E38" w:rsidRDefault="00B67E38" w:rsidP="00227E18">
            <w:pPr>
              <w:rPr>
                <w:bCs/>
              </w:rPr>
            </w:pPr>
            <w:r>
              <w:t>afronden</w:t>
            </w:r>
          </w:p>
        </w:tc>
      </w:tr>
      <w:tr w:rsidR="00B67E38" w:rsidRPr="00C0677D" w14:paraId="3EB862B5" w14:textId="77777777" w:rsidTr="00227E18">
        <w:trPr>
          <w:trHeight w:val="381"/>
        </w:trPr>
        <w:tc>
          <w:tcPr>
            <w:tcW w:w="497" w:type="dxa"/>
            <w:gridSpan w:val="2"/>
            <w:tcBorders>
              <w:left w:val="single" w:sz="12" w:space="0" w:color="auto"/>
              <w:bottom w:val="single" w:sz="12" w:space="0" w:color="auto"/>
              <w:right w:val="nil"/>
            </w:tcBorders>
            <w:vAlign w:val="center"/>
          </w:tcPr>
          <w:p w14:paraId="70C01327" w14:textId="77777777" w:rsidR="00B67E38" w:rsidRPr="00C0677D" w:rsidRDefault="00B67E38" w:rsidP="00227E18">
            <w:pPr>
              <w:rPr>
                <w:rFonts w:ascii="Calibri" w:hAnsi="Calibri"/>
                <w:lang w:val="nl-BE"/>
              </w:rPr>
            </w:pPr>
            <w:r>
              <w:rPr>
                <w:rFonts w:ascii="Calibri" w:hAnsi="Calibri"/>
                <w:noProof/>
                <w:lang w:val="en-US"/>
              </w:rPr>
              <w:drawing>
                <wp:inline distT="0" distB="0" distL="0" distR="0" wp14:anchorId="0D491C37" wp14:editId="48CC1237">
                  <wp:extent cx="152400" cy="152400"/>
                  <wp:effectExtent l="0" t="0" r="0" b="0"/>
                  <wp:docPr id="11" name="Afbeelding 11"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24" w:type="dxa"/>
            <w:gridSpan w:val="7"/>
            <w:tcBorders>
              <w:left w:val="nil"/>
              <w:bottom w:val="single" w:sz="12" w:space="0" w:color="auto"/>
              <w:right w:val="single" w:sz="12" w:space="0" w:color="auto"/>
            </w:tcBorders>
            <w:vAlign w:val="center"/>
          </w:tcPr>
          <w:p w14:paraId="13ABBE83" w14:textId="77777777" w:rsidR="00B67E38" w:rsidRPr="00C0677D" w:rsidRDefault="00B67E38" w:rsidP="00227E18">
            <w:pPr>
              <w:rPr>
                <w:rFonts w:ascii="Calibri" w:hAnsi="Calibri"/>
                <w:color w:val="FF0000"/>
                <w:lang w:val="nl-BE"/>
              </w:rPr>
            </w:pPr>
            <w:r w:rsidRPr="00C0677D">
              <w:rPr>
                <w:rFonts w:ascii="Calibri" w:hAnsi="Calibri"/>
                <w:lang w:val="nl-BE"/>
              </w:rPr>
              <w:t xml:space="preserve">  </w:t>
            </w:r>
          </w:p>
        </w:tc>
      </w:tr>
    </w:tbl>
    <w:p w14:paraId="54381CFE" w14:textId="77777777" w:rsidR="00BB3C45" w:rsidRDefault="00BB3C45" w:rsidP="00AB0461">
      <w:pPr>
        <w:tabs>
          <w:tab w:val="left" w:pos="1134"/>
        </w:tabs>
        <w:ind w:left="1134" w:hanging="1134"/>
        <w:rPr>
          <w:rFonts w:ascii="Calibri" w:hAnsi="Calibri"/>
          <w:b/>
          <w:szCs w:val="22"/>
        </w:rPr>
      </w:pPr>
    </w:p>
    <w:p w14:paraId="50C92E75" w14:textId="03177913" w:rsidR="00B67E38" w:rsidRDefault="00097B08" w:rsidP="00455B99">
      <w:pPr>
        <w:tabs>
          <w:tab w:val="left" w:pos="1134"/>
        </w:tabs>
        <w:rPr>
          <w:rFonts w:ascii="Calibri" w:hAnsi="Calibri"/>
          <w:bCs/>
          <w:i/>
          <w:iCs/>
          <w:szCs w:val="22"/>
        </w:rPr>
      </w:pPr>
      <w:r>
        <w:rPr>
          <w:rFonts w:ascii="Calibri" w:hAnsi="Calibri"/>
          <w:bCs/>
          <w:i/>
          <w:iCs/>
          <w:szCs w:val="22"/>
        </w:rPr>
        <w:t xml:space="preserve">Jullie krijgen van mij een blad met allemaal hokjes en er is al iets getekend. Maar deze tekeningen hebben totaal geen </w:t>
      </w:r>
      <w:r w:rsidR="00484B79">
        <w:rPr>
          <w:rFonts w:ascii="Calibri" w:hAnsi="Calibri"/>
          <w:bCs/>
          <w:i/>
          <w:iCs/>
          <w:szCs w:val="22"/>
        </w:rPr>
        <w:t>betekenis. Ik wil dat jullie er iets van maken dat wel beteke</w:t>
      </w:r>
      <w:r w:rsidR="00285929">
        <w:rPr>
          <w:rFonts w:ascii="Calibri" w:hAnsi="Calibri"/>
          <w:bCs/>
          <w:i/>
          <w:iCs/>
          <w:szCs w:val="22"/>
        </w:rPr>
        <w:t>nis</w:t>
      </w:r>
      <w:r w:rsidR="00484B79">
        <w:rPr>
          <w:rFonts w:ascii="Calibri" w:hAnsi="Calibri"/>
          <w:bCs/>
          <w:i/>
          <w:iCs/>
          <w:szCs w:val="22"/>
        </w:rPr>
        <w:t xml:space="preserve"> heeft en door anderen kan worden herkend.</w:t>
      </w:r>
      <w:r w:rsidR="00DA4C9E">
        <w:rPr>
          <w:rFonts w:ascii="Calibri" w:hAnsi="Calibri"/>
          <w:bCs/>
          <w:i/>
          <w:iCs/>
          <w:szCs w:val="22"/>
        </w:rPr>
        <w:t xml:space="preserve"> Wat kan je maken van die lijntjes, wat zie jij erin? </w:t>
      </w:r>
      <w:r w:rsidR="00484B79">
        <w:rPr>
          <w:rFonts w:ascii="Calibri" w:hAnsi="Calibri"/>
          <w:bCs/>
          <w:i/>
          <w:iCs/>
          <w:szCs w:val="22"/>
        </w:rPr>
        <w:t xml:space="preserve"> </w:t>
      </w:r>
      <w:r w:rsidR="00D529B5">
        <w:rPr>
          <w:rFonts w:ascii="Calibri" w:hAnsi="Calibri"/>
          <w:bCs/>
          <w:i/>
          <w:iCs/>
          <w:szCs w:val="22"/>
        </w:rPr>
        <w:t>Je mag het zo groot, zo klein, zo divers mogelijk maken zoals jij dat wilt.</w:t>
      </w:r>
    </w:p>
    <w:p w14:paraId="644A2B4C" w14:textId="0C6BEB83" w:rsidR="00D529B5" w:rsidRDefault="00D529B5" w:rsidP="00455B99">
      <w:pPr>
        <w:tabs>
          <w:tab w:val="left" w:pos="1134"/>
        </w:tabs>
        <w:rPr>
          <w:rFonts w:ascii="Calibri" w:hAnsi="Calibri"/>
          <w:bCs/>
          <w:i/>
          <w:iCs/>
          <w:szCs w:val="22"/>
        </w:rPr>
      </w:pPr>
    </w:p>
    <w:p w14:paraId="07CB4AF4" w14:textId="77777777" w:rsidR="00285929" w:rsidRDefault="00D529B5" w:rsidP="00455B99">
      <w:pPr>
        <w:tabs>
          <w:tab w:val="left" w:pos="1134"/>
        </w:tabs>
        <w:rPr>
          <w:rFonts w:ascii="Calibri" w:hAnsi="Calibri"/>
          <w:bCs/>
          <w:i/>
          <w:iCs/>
          <w:szCs w:val="22"/>
        </w:rPr>
      </w:pPr>
      <w:r>
        <w:rPr>
          <w:rFonts w:ascii="Calibri" w:hAnsi="Calibri"/>
          <w:bCs/>
          <w:i/>
          <w:iCs/>
          <w:szCs w:val="22"/>
        </w:rPr>
        <w:t xml:space="preserve">Voor sommigen zal deze opdracht moeilijk zijn, doe je best en </w:t>
      </w:r>
      <w:r w:rsidR="00814F2F">
        <w:rPr>
          <w:rFonts w:ascii="Calibri" w:hAnsi="Calibri"/>
          <w:bCs/>
          <w:i/>
          <w:iCs/>
          <w:szCs w:val="22"/>
        </w:rPr>
        <w:t xml:space="preserve">gebruik je creativiteit. </w:t>
      </w:r>
      <w:r w:rsidR="00285929">
        <w:rPr>
          <w:rFonts w:ascii="Calibri" w:hAnsi="Calibri"/>
          <w:bCs/>
          <w:i/>
          <w:iCs/>
          <w:szCs w:val="22"/>
        </w:rPr>
        <w:t xml:space="preserve">Neem je tijd. </w:t>
      </w:r>
    </w:p>
    <w:p w14:paraId="2336BF75" w14:textId="680E4DCB" w:rsidR="00D529B5" w:rsidRPr="00097B08" w:rsidRDefault="00E0020A" w:rsidP="00455B99">
      <w:pPr>
        <w:tabs>
          <w:tab w:val="left" w:pos="1134"/>
        </w:tabs>
        <w:rPr>
          <w:rFonts w:ascii="Calibri" w:hAnsi="Calibri"/>
          <w:bCs/>
          <w:i/>
          <w:iCs/>
          <w:szCs w:val="22"/>
        </w:rPr>
      </w:pPr>
      <w:r>
        <w:rPr>
          <w:rFonts w:ascii="Calibri" w:hAnsi="Calibri"/>
          <w:bCs/>
          <w:i/>
          <w:iCs/>
          <w:szCs w:val="22"/>
        </w:rPr>
        <w:t>De tekeningen moeten er niet goed uit zien maar wel origineel zijn.</w:t>
      </w:r>
    </w:p>
    <w:p w14:paraId="73501E37" w14:textId="130AF1ED" w:rsidR="00097B08" w:rsidRDefault="00097B08" w:rsidP="00455B99">
      <w:pPr>
        <w:tabs>
          <w:tab w:val="left" w:pos="1134"/>
        </w:tabs>
        <w:rPr>
          <w:rFonts w:ascii="Calibri" w:hAnsi="Calibri"/>
          <w:b/>
          <w:szCs w:val="22"/>
        </w:rPr>
      </w:pPr>
    </w:p>
    <w:p w14:paraId="25EFCA0C" w14:textId="008E9098" w:rsidR="00BE2A3D" w:rsidRDefault="00DA4C9E" w:rsidP="00455B99">
      <w:pPr>
        <w:tabs>
          <w:tab w:val="left" w:pos="1134"/>
        </w:tabs>
        <w:rPr>
          <w:rFonts w:ascii="Calibri" w:hAnsi="Calibri"/>
          <w:b/>
          <w:szCs w:val="22"/>
        </w:rPr>
      </w:pPr>
      <w:r>
        <w:rPr>
          <w:rFonts w:ascii="Calibri" w:hAnsi="Calibri"/>
          <w:bCs/>
          <w:szCs w:val="22"/>
        </w:rPr>
        <w:t xml:space="preserve">Inspiratie: </w:t>
      </w:r>
      <w:hyperlink r:id="rId18" w:history="1">
        <w:r w:rsidR="003F4F32" w:rsidRPr="005013D6">
          <w:rPr>
            <w:rStyle w:val="Hyperlink"/>
            <w:rFonts w:ascii="Calibri" w:hAnsi="Calibri"/>
            <w:b/>
            <w:szCs w:val="22"/>
          </w:rPr>
          <w:t>https://youtu.be/Gy_2vcTza8c</w:t>
        </w:r>
      </w:hyperlink>
    </w:p>
    <w:p w14:paraId="18EE1964" w14:textId="13313A15" w:rsidR="00BE2A3D" w:rsidRDefault="00BE2A3D" w:rsidP="00455B99">
      <w:pPr>
        <w:tabs>
          <w:tab w:val="left" w:pos="1134"/>
        </w:tabs>
        <w:rPr>
          <w:rFonts w:ascii="Calibri" w:hAnsi="Calibri"/>
          <w:b/>
          <w:szCs w:val="22"/>
        </w:rPr>
      </w:pPr>
    </w:p>
    <w:p w14:paraId="628DFB96" w14:textId="784930B7" w:rsidR="00956F67" w:rsidRPr="00956F67" w:rsidRDefault="00956F67" w:rsidP="00455B99">
      <w:pPr>
        <w:tabs>
          <w:tab w:val="left" w:pos="1134"/>
        </w:tabs>
        <w:rPr>
          <w:rFonts w:ascii="Calibri" w:hAnsi="Calibri"/>
          <w:bCs/>
          <w:i/>
          <w:iCs/>
          <w:szCs w:val="22"/>
        </w:rPr>
      </w:pPr>
      <w:r>
        <w:rPr>
          <w:rFonts w:ascii="Calibri" w:hAnsi="Calibri"/>
          <w:bCs/>
          <w:i/>
          <w:iCs/>
          <w:szCs w:val="22"/>
        </w:rPr>
        <w:t>Wie wilt er zijn werkje tonen?</w:t>
      </w:r>
    </w:p>
    <w:p w14:paraId="27D9B5C1" w14:textId="77777777" w:rsidR="00097B08" w:rsidRPr="00AB0461" w:rsidRDefault="00097B08" w:rsidP="00455B99">
      <w:pPr>
        <w:tabs>
          <w:tab w:val="left" w:pos="1134"/>
        </w:tabs>
        <w:rPr>
          <w:rFonts w:ascii="Calibri" w:hAnsi="Calibri"/>
          <w:b/>
          <w:szCs w:val="22"/>
        </w:rPr>
      </w:pPr>
    </w:p>
    <w:p w14:paraId="4BF3E145" w14:textId="77777777" w:rsidR="00C332F6" w:rsidRPr="00AB0461" w:rsidRDefault="00C332F6" w:rsidP="003F4F32">
      <w:pPr>
        <w:tabs>
          <w:tab w:val="left" w:pos="1134"/>
        </w:tabs>
        <w:rPr>
          <w:rFonts w:ascii="Calibri" w:hAnsi="Calibri"/>
          <w:b/>
          <w:szCs w:val="22"/>
        </w:rPr>
      </w:pPr>
    </w:p>
    <w:tbl>
      <w:tblPr>
        <w:tblW w:w="902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74"/>
        <w:gridCol w:w="1651"/>
        <w:gridCol w:w="542"/>
        <w:gridCol w:w="1749"/>
        <w:gridCol w:w="388"/>
        <w:gridCol w:w="1902"/>
        <w:gridCol w:w="371"/>
        <w:gridCol w:w="1921"/>
      </w:tblGrid>
      <w:tr w:rsidR="003F4F32" w:rsidRPr="00AB0461" w14:paraId="5C7F7737" w14:textId="77777777" w:rsidTr="00A72472">
        <w:trPr>
          <w:trHeight w:val="381"/>
        </w:trPr>
        <w:tc>
          <w:tcPr>
            <w:tcW w:w="9021" w:type="dxa"/>
            <w:gridSpan w:val="9"/>
            <w:tcBorders>
              <w:top w:val="single" w:sz="12" w:space="0" w:color="auto"/>
              <w:left w:val="single" w:sz="12" w:space="0" w:color="auto"/>
              <w:right w:val="single" w:sz="12" w:space="0" w:color="auto"/>
            </w:tcBorders>
            <w:vAlign w:val="center"/>
          </w:tcPr>
          <w:p w14:paraId="44D5E358" w14:textId="76A6B41A" w:rsidR="003F4F32" w:rsidRPr="00AB0461" w:rsidRDefault="003F4F32" w:rsidP="00A72472">
            <w:pPr>
              <w:pStyle w:val="Lijstalinea"/>
              <w:numPr>
                <w:ilvl w:val="0"/>
                <w:numId w:val="6"/>
              </w:numPr>
              <w:rPr>
                <w:b/>
                <w:szCs w:val="22"/>
              </w:rPr>
            </w:pPr>
            <w:r>
              <w:rPr>
                <w:b/>
                <w:szCs w:val="22"/>
              </w:rPr>
              <w:t xml:space="preserve">  Feedbackronde</w:t>
            </w:r>
            <w:r w:rsidR="00102260">
              <w:rPr>
                <w:b/>
                <w:szCs w:val="22"/>
              </w:rPr>
              <w:t xml:space="preserve"> (5´)</w:t>
            </w:r>
          </w:p>
        </w:tc>
      </w:tr>
      <w:tr w:rsidR="003F4F32" w:rsidRPr="00C0677D" w14:paraId="60BABC44" w14:textId="77777777" w:rsidTr="00A72472">
        <w:trPr>
          <w:trHeight w:val="381"/>
        </w:trPr>
        <w:tc>
          <w:tcPr>
            <w:tcW w:w="423" w:type="dxa"/>
            <w:tcBorders>
              <w:top w:val="single" w:sz="12" w:space="0" w:color="auto"/>
              <w:left w:val="single" w:sz="12" w:space="0" w:color="auto"/>
              <w:right w:val="nil"/>
            </w:tcBorders>
            <w:vAlign w:val="center"/>
          </w:tcPr>
          <w:p w14:paraId="210D676D" w14:textId="77777777" w:rsidR="003F4F32" w:rsidRPr="00AB0461" w:rsidRDefault="003F4F32" w:rsidP="00A72472">
            <w:r>
              <w:rPr>
                <w:noProof/>
                <w:lang w:val="en-US"/>
              </w:rPr>
              <w:drawing>
                <wp:anchor distT="0" distB="0" distL="114300" distR="114300" simplePos="0" relativeHeight="251674624" behindDoc="0" locked="0" layoutInCell="1" allowOverlap="1" wp14:anchorId="1A9F2AC5" wp14:editId="67388EE5">
                  <wp:simplePos x="0" y="0"/>
                  <wp:positionH relativeFrom="column">
                    <wp:posOffset>-1270</wp:posOffset>
                  </wp:positionH>
                  <wp:positionV relativeFrom="page">
                    <wp:posOffset>32385</wp:posOffset>
                  </wp:positionV>
                  <wp:extent cx="154305" cy="161925"/>
                  <wp:effectExtent l="0" t="0" r="0" b="9525"/>
                  <wp:wrapNone/>
                  <wp:docPr id="12" name="Afbeelding 12"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461">
              <w:t xml:space="preserve"> </w:t>
            </w:r>
          </w:p>
        </w:tc>
        <w:tc>
          <w:tcPr>
            <w:tcW w:w="1725" w:type="dxa"/>
            <w:gridSpan w:val="2"/>
            <w:tcBorders>
              <w:top w:val="single" w:sz="12" w:space="0" w:color="auto"/>
              <w:left w:val="nil"/>
              <w:right w:val="nil"/>
            </w:tcBorders>
            <w:vAlign w:val="center"/>
          </w:tcPr>
          <w:p w14:paraId="1A459066" w14:textId="77777777" w:rsidR="003F4F32" w:rsidRPr="00B67E38" w:rsidRDefault="003F4F32" w:rsidP="00A72472">
            <w:r>
              <w:t>oriënteren</w:t>
            </w:r>
          </w:p>
        </w:tc>
        <w:tc>
          <w:tcPr>
            <w:tcW w:w="542" w:type="dxa"/>
            <w:tcBorders>
              <w:top w:val="single" w:sz="12" w:space="0" w:color="auto"/>
              <w:left w:val="single" w:sz="12" w:space="0" w:color="auto"/>
              <w:right w:val="nil"/>
            </w:tcBorders>
            <w:vAlign w:val="center"/>
          </w:tcPr>
          <w:p w14:paraId="79C15DB0" w14:textId="77777777" w:rsidR="003F4F32" w:rsidRPr="00B67E38" w:rsidRDefault="003F4F32" w:rsidP="00A72472">
            <w:r w:rsidRPr="00B67E38">
              <w:rPr>
                <w:noProof/>
                <w:lang w:val="en-US"/>
              </w:rPr>
              <w:drawing>
                <wp:anchor distT="0" distB="0" distL="114300" distR="114300" simplePos="0" relativeHeight="251675648" behindDoc="0" locked="0" layoutInCell="1" allowOverlap="1" wp14:anchorId="7FCEE465" wp14:editId="3F1CE489">
                  <wp:simplePos x="0" y="0"/>
                  <wp:positionH relativeFrom="column">
                    <wp:posOffset>-9525</wp:posOffset>
                  </wp:positionH>
                  <wp:positionV relativeFrom="page">
                    <wp:posOffset>29845</wp:posOffset>
                  </wp:positionV>
                  <wp:extent cx="154305" cy="161925"/>
                  <wp:effectExtent l="0" t="0" r="0" b="9525"/>
                  <wp:wrapNone/>
                  <wp:docPr id="14" name="Afbeelding 14"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9" w:type="dxa"/>
            <w:tcBorders>
              <w:top w:val="single" w:sz="12" w:space="0" w:color="auto"/>
              <w:left w:val="nil"/>
              <w:right w:val="nil"/>
            </w:tcBorders>
            <w:vAlign w:val="center"/>
          </w:tcPr>
          <w:p w14:paraId="0A341177" w14:textId="77777777" w:rsidR="003F4F32" w:rsidRPr="00B67E38" w:rsidRDefault="003F4F32" w:rsidP="00A72472">
            <w:r>
              <w:t>verwerven</w:t>
            </w:r>
          </w:p>
        </w:tc>
        <w:tc>
          <w:tcPr>
            <w:tcW w:w="388" w:type="dxa"/>
            <w:tcBorders>
              <w:top w:val="single" w:sz="12" w:space="0" w:color="auto"/>
              <w:left w:val="single" w:sz="12" w:space="0" w:color="auto"/>
              <w:right w:val="nil"/>
            </w:tcBorders>
            <w:vAlign w:val="center"/>
          </w:tcPr>
          <w:p w14:paraId="0A8EC4B2" w14:textId="77777777" w:rsidR="003F4F32" w:rsidRPr="00B67E38" w:rsidRDefault="003F4F32" w:rsidP="00A72472">
            <w:r w:rsidRPr="00B67E38">
              <w:rPr>
                <w:noProof/>
                <w:lang w:val="en-US"/>
              </w:rPr>
              <w:drawing>
                <wp:anchor distT="0" distB="0" distL="114300" distR="114300" simplePos="0" relativeHeight="251677696" behindDoc="0" locked="0" layoutInCell="1" allowOverlap="1" wp14:anchorId="527840B2" wp14:editId="6A56E034">
                  <wp:simplePos x="0" y="0"/>
                  <wp:positionH relativeFrom="column">
                    <wp:posOffset>5715</wp:posOffset>
                  </wp:positionH>
                  <wp:positionV relativeFrom="page">
                    <wp:posOffset>33655</wp:posOffset>
                  </wp:positionV>
                  <wp:extent cx="154305" cy="161925"/>
                  <wp:effectExtent l="0" t="0" r="0" b="9525"/>
                  <wp:wrapNone/>
                  <wp:docPr id="15" name="Afbeelding 15"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2" w:type="dxa"/>
            <w:tcBorders>
              <w:top w:val="single" w:sz="12" w:space="0" w:color="auto"/>
              <w:left w:val="nil"/>
              <w:right w:val="nil"/>
            </w:tcBorders>
            <w:vAlign w:val="center"/>
          </w:tcPr>
          <w:p w14:paraId="221C9890" w14:textId="77777777" w:rsidR="003F4F32" w:rsidRPr="00B67E38" w:rsidRDefault="003F4F32" w:rsidP="00A72472">
            <w:r w:rsidRPr="003F4F32">
              <w:t>verwerken</w:t>
            </w:r>
          </w:p>
        </w:tc>
        <w:tc>
          <w:tcPr>
            <w:tcW w:w="371" w:type="dxa"/>
            <w:tcBorders>
              <w:top w:val="single" w:sz="12" w:space="0" w:color="auto"/>
              <w:left w:val="single" w:sz="12" w:space="0" w:color="auto"/>
              <w:right w:val="nil"/>
            </w:tcBorders>
            <w:vAlign w:val="center"/>
          </w:tcPr>
          <w:p w14:paraId="3E15931F" w14:textId="77777777" w:rsidR="003F4F32" w:rsidRPr="00B67E38" w:rsidRDefault="003F4F32" w:rsidP="00A72472">
            <w:pPr>
              <w:rPr>
                <w:bCs/>
                <w:lang w:val="nl-BE"/>
              </w:rPr>
            </w:pPr>
            <w:r w:rsidRPr="00B67E38">
              <w:rPr>
                <w:noProof/>
                <w:lang w:val="en-US"/>
              </w:rPr>
              <w:drawing>
                <wp:anchor distT="0" distB="0" distL="114300" distR="114300" simplePos="0" relativeHeight="251676672" behindDoc="0" locked="0" layoutInCell="1" allowOverlap="1" wp14:anchorId="21E4082E" wp14:editId="441A85A8">
                  <wp:simplePos x="0" y="0"/>
                  <wp:positionH relativeFrom="column">
                    <wp:posOffset>-12065</wp:posOffset>
                  </wp:positionH>
                  <wp:positionV relativeFrom="page">
                    <wp:posOffset>32385</wp:posOffset>
                  </wp:positionV>
                  <wp:extent cx="154305" cy="161925"/>
                  <wp:effectExtent l="0" t="0" r="0" b="9525"/>
                  <wp:wrapNone/>
                  <wp:docPr id="16" name="Afbeelding 16"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1" w:type="dxa"/>
            <w:tcBorders>
              <w:top w:val="single" w:sz="12" w:space="0" w:color="auto"/>
              <w:left w:val="nil"/>
              <w:right w:val="single" w:sz="12" w:space="0" w:color="auto"/>
            </w:tcBorders>
            <w:vAlign w:val="center"/>
          </w:tcPr>
          <w:p w14:paraId="5CB9D8B0" w14:textId="77777777" w:rsidR="003F4F32" w:rsidRPr="00B67E38" w:rsidRDefault="003F4F32" w:rsidP="00A72472">
            <w:pPr>
              <w:rPr>
                <w:bCs/>
              </w:rPr>
            </w:pPr>
            <w:r w:rsidRPr="003F4F32">
              <w:rPr>
                <w:highlight w:val="yellow"/>
              </w:rPr>
              <w:t>afronden</w:t>
            </w:r>
          </w:p>
        </w:tc>
      </w:tr>
      <w:tr w:rsidR="003F4F32" w:rsidRPr="00C0677D" w14:paraId="3D7708F3" w14:textId="77777777" w:rsidTr="00A72472">
        <w:trPr>
          <w:trHeight w:val="381"/>
        </w:trPr>
        <w:tc>
          <w:tcPr>
            <w:tcW w:w="497" w:type="dxa"/>
            <w:gridSpan w:val="2"/>
            <w:tcBorders>
              <w:left w:val="single" w:sz="12" w:space="0" w:color="auto"/>
              <w:bottom w:val="single" w:sz="12" w:space="0" w:color="auto"/>
              <w:right w:val="nil"/>
            </w:tcBorders>
            <w:vAlign w:val="center"/>
          </w:tcPr>
          <w:p w14:paraId="76D55EDB" w14:textId="77777777" w:rsidR="003F4F32" w:rsidRPr="00C0677D" w:rsidRDefault="003F4F32" w:rsidP="00A72472">
            <w:pPr>
              <w:rPr>
                <w:rFonts w:ascii="Calibri" w:hAnsi="Calibri"/>
                <w:lang w:val="nl-BE"/>
              </w:rPr>
            </w:pPr>
            <w:r>
              <w:rPr>
                <w:rFonts w:ascii="Calibri" w:hAnsi="Calibri"/>
                <w:noProof/>
                <w:lang w:val="en-US"/>
              </w:rPr>
              <w:drawing>
                <wp:inline distT="0" distB="0" distL="0" distR="0" wp14:anchorId="488659AB" wp14:editId="652AD494">
                  <wp:extent cx="152400" cy="152400"/>
                  <wp:effectExtent l="0" t="0" r="0" b="0"/>
                  <wp:docPr id="21" name="Afbeelding 21"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24" w:type="dxa"/>
            <w:gridSpan w:val="7"/>
            <w:tcBorders>
              <w:left w:val="nil"/>
              <w:bottom w:val="single" w:sz="12" w:space="0" w:color="auto"/>
              <w:right w:val="single" w:sz="12" w:space="0" w:color="auto"/>
            </w:tcBorders>
            <w:vAlign w:val="center"/>
          </w:tcPr>
          <w:p w14:paraId="72A4F5CF" w14:textId="77777777" w:rsidR="003F4F32" w:rsidRPr="00C0677D" w:rsidRDefault="003F4F32" w:rsidP="00A72472">
            <w:pPr>
              <w:rPr>
                <w:rFonts w:ascii="Calibri" w:hAnsi="Calibri"/>
                <w:color w:val="FF0000"/>
                <w:lang w:val="nl-BE"/>
              </w:rPr>
            </w:pPr>
            <w:r w:rsidRPr="00C0677D">
              <w:rPr>
                <w:rFonts w:ascii="Calibri" w:hAnsi="Calibri"/>
                <w:lang w:val="nl-BE"/>
              </w:rPr>
              <w:t xml:space="preserve">  </w:t>
            </w:r>
          </w:p>
        </w:tc>
      </w:tr>
    </w:tbl>
    <w:p w14:paraId="6F599B44" w14:textId="1543B300" w:rsidR="003F4F32" w:rsidRDefault="003F4F32" w:rsidP="00AB0461">
      <w:pPr>
        <w:tabs>
          <w:tab w:val="left" w:pos="1134"/>
        </w:tabs>
        <w:ind w:left="1134" w:hanging="1134"/>
        <w:rPr>
          <w:rFonts w:ascii="Calibri" w:hAnsi="Calibri"/>
          <w:b/>
          <w:szCs w:val="22"/>
        </w:rPr>
      </w:pPr>
    </w:p>
    <w:p w14:paraId="6136B3A8" w14:textId="1F0D12F3" w:rsidR="003F4F32" w:rsidRDefault="003F4F32" w:rsidP="003F4F32">
      <w:pPr>
        <w:tabs>
          <w:tab w:val="left" w:pos="1134"/>
        </w:tabs>
        <w:rPr>
          <w:rFonts w:ascii="Calibri" w:hAnsi="Calibri"/>
          <w:bCs/>
          <w:i/>
          <w:iCs/>
          <w:szCs w:val="22"/>
        </w:rPr>
      </w:pPr>
      <w:r>
        <w:rPr>
          <w:rFonts w:ascii="Calibri" w:hAnsi="Calibri"/>
          <w:bCs/>
          <w:i/>
          <w:iCs/>
          <w:szCs w:val="22"/>
        </w:rPr>
        <w:t>Welke opdracht vonden jullie het gemakkelijkst om creatief te denken?</w:t>
      </w:r>
    </w:p>
    <w:p w14:paraId="3275FCC3" w14:textId="539CB4F1" w:rsidR="00102260" w:rsidRDefault="00102260" w:rsidP="003F4F32">
      <w:pPr>
        <w:tabs>
          <w:tab w:val="left" w:pos="1134"/>
        </w:tabs>
        <w:rPr>
          <w:rFonts w:ascii="Calibri" w:hAnsi="Calibri"/>
          <w:bCs/>
          <w:i/>
          <w:iCs/>
          <w:szCs w:val="22"/>
        </w:rPr>
      </w:pPr>
      <w:r>
        <w:rPr>
          <w:rFonts w:ascii="Calibri" w:hAnsi="Calibri"/>
          <w:bCs/>
          <w:i/>
          <w:iCs/>
          <w:szCs w:val="22"/>
        </w:rPr>
        <w:t>Welke opdracht vonden jullie het moeilijkst om creatief te denken?</w:t>
      </w:r>
    </w:p>
    <w:p w14:paraId="3DD65206" w14:textId="63C3F854" w:rsidR="0092162C" w:rsidRDefault="000E7EC6" w:rsidP="003F4F32">
      <w:pPr>
        <w:tabs>
          <w:tab w:val="left" w:pos="1134"/>
        </w:tabs>
        <w:rPr>
          <w:rFonts w:ascii="Calibri" w:hAnsi="Calibri"/>
          <w:bCs/>
          <w:i/>
          <w:iCs/>
          <w:szCs w:val="22"/>
        </w:rPr>
      </w:pPr>
      <w:r>
        <w:rPr>
          <w:rFonts w:ascii="Calibri" w:hAnsi="Calibri"/>
          <w:bCs/>
          <w:i/>
          <w:iCs/>
          <w:szCs w:val="22"/>
        </w:rPr>
        <w:t>Wat gaan jullie onthouden van deze les?</w:t>
      </w:r>
    </w:p>
    <w:p w14:paraId="701A935E" w14:textId="77777777" w:rsidR="000E7EC6" w:rsidRDefault="000E7EC6" w:rsidP="003F4F32">
      <w:pPr>
        <w:tabs>
          <w:tab w:val="left" w:pos="1134"/>
        </w:tabs>
        <w:rPr>
          <w:rFonts w:ascii="Calibri" w:hAnsi="Calibri"/>
          <w:bCs/>
          <w:i/>
          <w:iCs/>
          <w:szCs w:val="22"/>
        </w:rPr>
      </w:pPr>
    </w:p>
    <w:p w14:paraId="6FD56E0E" w14:textId="21C930CF" w:rsidR="0092162C" w:rsidRPr="003F4F32" w:rsidRDefault="0092162C" w:rsidP="003F4F32">
      <w:pPr>
        <w:tabs>
          <w:tab w:val="left" w:pos="1134"/>
        </w:tabs>
        <w:rPr>
          <w:rFonts w:ascii="Calibri" w:hAnsi="Calibri"/>
          <w:bCs/>
          <w:i/>
          <w:iCs/>
          <w:szCs w:val="22"/>
        </w:rPr>
      </w:pPr>
      <w:r>
        <w:rPr>
          <w:rFonts w:ascii="Calibri" w:hAnsi="Calibri"/>
          <w:bCs/>
          <w:i/>
          <w:iCs/>
          <w:szCs w:val="22"/>
        </w:rPr>
        <w:t xml:space="preserve">Creatief denken is een proces dat je kan leren! </w:t>
      </w:r>
    </w:p>
    <w:p w14:paraId="0DCB551B" w14:textId="77777777" w:rsidR="00185953" w:rsidRPr="00AB0461" w:rsidRDefault="00185953" w:rsidP="00AB0461">
      <w:pPr>
        <w:tabs>
          <w:tab w:val="left" w:pos="1134"/>
        </w:tabs>
        <w:ind w:left="1134" w:hanging="1134"/>
        <w:rPr>
          <w:rFonts w:ascii="Calibri" w:hAnsi="Calibri"/>
          <w:b/>
          <w:szCs w:val="22"/>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9128"/>
      </w:tblGrid>
      <w:tr w:rsidR="00D12B86" w:rsidRPr="00C0677D" w14:paraId="3289EE20" w14:textId="77777777" w:rsidTr="007F7890">
        <w:tc>
          <w:tcPr>
            <w:tcW w:w="9146" w:type="dxa"/>
            <w:tcBorders>
              <w:top w:val="single" w:sz="4" w:space="0" w:color="auto"/>
              <w:bottom w:val="single" w:sz="4" w:space="0" w:color="auto"/>
            </w:tcBorders>
            <w:shd w:val="clear" w:color="auto" w:fill="D9D9D9"/>
          </w:tcPr>
          <w:p w14:paraId="4C8C98CB" w14:textId="77777777" w:rsidR="00D12B86" w:rsidRPr="00C0677D" w:rsidRDefault="00D12B86" w:rsidP="00D12B86">
            <w:pPr>
              <w:pStyle w:val="Normaalweb"/>
              <w:rPr>
                <w:rStyle w:val="Zwaar"/>
                <w:rFonts w:ascii="Calibri" w:hAnsi="Calibri"/>
                <w:b w:val="0"/>
                <w:i/>
                <w:color w:val="000000"/>
                <w:sz w:val="18"/>
                <w:szCs w:val="18"/>
              </w:rPr>
            </w:pPr>
            <w:r w:rsidRPr="00C0677D">
              <w:rPr>
                <w:rFonts w:ascii="Calibri" w:hAnsi="Calibri"/>
                <w:b/>
                <w:sz w:val="22"/>
                <w:szCs w:val="22"/>
              </w:rPr>
              <w:t>Evaluatie:</w:t>
            </w:r>
            <w:r w:rsidRPr="00C0677D">
              <w:rPr>
                <w:rFonts w:ascii="Calibri" w:hAnsi="Calibri"/>
                <w:sz w:val="22"/>
                <w:szCs w:val="22"/>
              </w:rPr>
              <w:t xml:space="preserve"> </w:t>
            </w:r>
            <w:r w:rsidRPr="00C0677D">
              <w:rPr>
                <w:rStyle w:val="Zwaar"/>
                <w:rFonts w:ascii="Calibri" w:hAnsi="Calibri"/>
                <w:b w:val="0"/>
                <w:i/>
                <w:color w:val="000000"/>
                <w:sz w:val="18"/>
                <w:szCs w:val="18"/>
              </w:rPr>
              <w:t xml:space="preserve"> Evalueer hier je eigen </w:t>
            </w:r>
            <w:r w:rsidR="007A296C">
              <w:rPr>
                <w:rStyle w:val="Zwaar"/>
                <w:rFonts w:ascii="Calibri" w:hAnsi="Calibri"/>
                <w:b w:val="0"/>
                <w:i/>
                <w:color w:val="000000"/>
                <w:sz w:val="18"/>
                <w:szCs w:val="18"/>
              </w:rPr>
              <w:t xml:space="preserve">pedagogisch, didactisch en/of organisatorisch handelen. </w:t>
            </w:r>
            <w:r w:rsidRPr="00C0677D">
              <w:rPr>
                <w:rStyle w:val="Zwaar"/>
                <w:rFonts w:ascii="Calibri" w:hAnsi="Calibri"/>
                <w:b w:val="0"/>
                <w:i/>
                <w:color w:val="000000"/>
                <w:sz w:val="18"/>
                <w:szCs w:val="18"/>
              </w:rPr>
              <w:t xml:space="preserve"> Wat deed je goed en waarom? Wat ging niet goed en waarom? (Denk aan voorbereiding en realisatie.) Doe een verbetervoorstel. </w:t>
            </w:r>
          </w:p>
          <w:p w14:paraId="48CE6F20" w14:textId="77777777" w:rsidR="00D12B86" w:rsidRPr="00C0677D" w:rsidRDefault="00D12B86" w:rsidP="00CF4665">
            <w:pPr>
              <w:pStyle w:val="Kop1"/>
              <w:spacing w:before="0" w:after="0" w:line="240" w:lineRule="auto"/>
              <w:rPr>
                <w:rFonts w:ascii="Calibri" w:hAnsi="Calibri"/>
                <w:b w:val="0"/>
                <w:bCs w:val="0"/>
              </w:rPr>
            </w:pPr>
          </w:p>
        </w:tc>
      </w:tr>
    </w:tbl>
    <w:p w14:paraId="708110BF" w14:textId="77777777" w:rsidR="007B7185" w:rsidRPr="00AB0461" w:rsidRDefault="007B7185" w:rsidP="00AB0461">
      <w:pPr>
        <w:tabs>
          <w:tab w:val="left" w:pos="1134"/>
        </w:tabs>
        <w:ind w:left="1134" w:hanging="1134"/>
        <w:rPr>
          <w:rFonts w:ascii="Calibri" w:hAnsi="Calibri"/>
          <w:b/>
          <w:szCs w:val="22"/>
        </w:rPr>
      </w:pPr>
    </w:p>
    <w:p w14:paraId="226C6866" w14:textId="02A1C4F6" w:rsidR="00C07FAA" w:rsidRPr="00AB0461" w:rsidRDefault="00005109" w:rsidP="00AB0461">
      <w:pPr>
        <w:tabs>
          <w:tab w:val="left" w:pos="1134"/>
        </w:tabs>
        <w:ind w:left="1134" w:hanging="1134"/>
        <w:rPr>
          <w:rFonts w:ascii="Calibri" w:hAnsi="Calibri"/>
          <w:b/>
          <w:szCs w:val="22"/>
        </w:rPr>
      </w:pPr>
      <w:r>
        <w:rPr>
          <w:noProof/>
        </w:rPr>
        <w:drawing>
          <wp:inline distT="0" distB="0" distL="0" distR="0" wp14:anchorId="130DB017" wp14:editId="31BDB004">
            <wp:extent cx="3028950" cy="259715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8632" t="14896" r="28777" b="4939"/>
                    <a:stretch/>
                  </pic:blipFill>
                  <pic:spPr bwMode="auto">
                    <a:xfrm>
                      <a:off x="0" y="0"/>
                      <a:ext cx="3028950" cy="2597150"/>
                    </a:xfrm>
                    <a:prstGeom prst="rect">
                      <a:avLst/>
                    </a:prstGeom>
                    <a:ln>
                      <a:noFill/>
                    </a:ln>
                    <a:extLst>
                      <a:ext uri="{53640926-AAD7-44D8-BBD7-CCE9431645EC}">
                        <a14:shadowObscured xmlns:a14="http://schemas.microsoft.com/office/drawing/2010/main"/>
                      </a:ext>
                    </a:extLst>
                  </pic:spPr>
                </pic:pic>
              </a:graphicData>
            </a:graphic>
          </wp:inline>
        </w:drawing>
      </w:r>
    </w:p>
    <w:p w14:paraId="33EDD205" w14:textId="77777777" w:rsidR="00C07FAA" w:rsidRPr="00AB0461" w:rsidRDefault="00C07FAA" w:rsidP="00AB0461">
      <w:pPr>
        <w:tabs>
          <w:tab w:val="left" w:pos="1134"/>
        </w:tabs>
        <w:ind w:left="1134" w:hanging="1134"/>
        <w:rPr>
          <w:rFonts w:ascii="Calibri" w:hAnsi="Calibri"/>
          <w:b/>
          <w:szCs w:val="22"/>
        </w:rPr>
      </w:pPr>
    </w:p>
    <w:p w14:paraId="459ECFCD" w14:textId="77777777" w:rsidR="000D1537" w:rsidRPr="00AB0461" w:rsidRDefault="000D1537" w:rsidP="00AB0461">
      <w:pPr>
        <w:tabs>
          <w:tab w:val="left" w:pos="1134"/>
        </w:tabs>
        <w:ind w:left="1134" w:hanging="1134"/>
        <w:rPr>
          <w:rFonts w:ascii="Calibri" w:hAnsi="Calibri"/>
          <w:b/>
          <w:szCs w:val="22"/>
        </w:rPr>
      </w:pPr>
    </w:p>
    <w:sectPr w:rsidR="000D1537" w:rsidRPr="00AB0461" w:rsidSect="00AB0461">
      <w:type w:val="continuous"/>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8C88" w14:textId="77777777" w:rsidR="00620CD1" w:rsidRDefault="00620CD1">
      <w:r>
        <w:separator/>
      </w:r>
    </w:p>
  </w:endnote>
  <w:endnote w:type="continuationSeparator" w:id="0">
    <w:p w14:paraId="2E00010D" w14:textId="77777777" w:rsidR="00620CD1" w:rsidRDefault="0062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F263" w14:textId="77777777" w:rsidR="002C35AE" w:rsidRDefault="002C35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5FE0" w14:textId="77777777" w:rsidR="00613B2E" w:rsidRDefault="00613B2E" w:rsidP="00AB0461">
    <w:pPr>
      <w:pStyle w:val="Voettekst"/>
      <w:pBdr>
        <w:bottom w:val="single" w:sz="6" w:space="1" w:color="auto"/>
      </w:pBdr>
      <w:tabs>
        <w:tab w:val="left" w:pos="444"/>
      </w:tabs>
      <w:rPr>
        <w:rFonts w:ascii="Calibri" w:hAnsi="Calibri"/>
      </w:rPr>
    </w:pPr>
  </w:p>
  <w:p w14:paraId="7818C7FF" w14:textId="77777777" w:rsidR="00613B2E" w:rsidRPr="00AB0461" w:rsidRDefault="00613B2E" w:rsidP="00AB0461">
    <w:pPr>
      <w:pStyle w:val="Voettekst"/>
      <w:tabs>
        <w:tab w:val="left" w:pos="444"/>
      </w:tabs>
      <w:rPr>
        <w:rFonts w:ascii="Calibri" w:hAnsi="Calibri"/>
      </w:rPr>
    </w:pPr>
    <w:r w:rsidRPr="00AB0461">
      <w:rPr>
        <w:rFonts w:ascii="Calibri" w:hAnsi="Calibri"/>
      </w:rPr>
      <w:tab/>
    </w:r>
    <w:r w:rsidRPr="00AB0461">
      <w:rPr>
        <w:rFonts w:ascii="Calibri" w:hAnsi="Calibri"/>
      </w:rPr>
      <w:tab/>
    </w:r>
    <w:r w:rsidRPr="00AB0461">
      <w:rPr>
        <w:rFonts w:ascii="Calibri" w:hAnsi="Calibri"/>
      </w:rPr>
      <w:fldChar w:fldCharType="begin"/>
    </w:r>
    <w:r w:rsidRPr="00AB0461">
      <w:rPr>
        <w:rFonts w:ascii="Calibri" w:hAnsi="Calibri"/>
      </w:rPr>
      <w:instrText>PAGE   \* MERGEFORMAT</w:instrText>
    </w:r>
    <w:r w:rsidRPr="00AB0461">
      <w:rPr>
        <w:rFonts w:ascii="Calibri" w:hAnsi="Calibri"/>
      </w:rPr>
      <w:fldChar w:fldCharType="separate"/>
    </w:r>
    <w:r w:rsidR="00AB0E2A">
      <w:rPr>
        <w:rFonts w:ascii="Calibri" w:hAnsi="Calibri"/>
        <w:noProof/>
      </w:rPr>
      <w:t>2</w:t>
    </w:r>
    <w:r w:rsidRPr="00AB0461">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1616" w14:textId="77777777" w:rsidR="00613B2E" w:rsidRDefault="00613B2E" w:rsidP="00AB0461">
    <w:pPr>
      <w:pStyle w:val="Voettekst"/>
      <w:pBdr>
        <w:bottom w:val="single" w:sz="6" w:space="1" w:color="auto"/>
      </w:pBdr>
      <w:tabs>
        <w:tab w:val="clear" w:pos="9072"/>
        <w:tab w:val="left" w:pos="444"/>
        <w:tab w:val="right" w:pos="9070"/>
      </w:tabs>
    </w:pPr>
  </w:p>
  <w:p w14:paraId="048E4A80" w14:textId="77777777" w:rsidR="00613B2E" w:rsidRDefault="00613B2E" w:rsidP="00AB0461">
    <w:pPr>
      <w:pStyle w:val="Voettekst"/>
      <w:tabs>
        <w:tab w:val="clear" w:pos="9072"/>
        <w:tab w:val="left" w:pos="444"/>
        <w:tab w:val="right" w:pos="9070"/>
      </w:tabs>
    </w:pPr>
  </w:p>
  <w:p w14:paraId="61CCB164" w14:textId="77777777" w:rsidR="00613B2E" w:rsidRPr="00AB0461" w:rsidRDefault="00613B2E" w:rsidP="00AB0461">
    <w:pPr>
      <w:pStyle w:val="Voettekst"/>
      <w:tabs>
        <w:tab w:val="clear" w:pos="9072"/>
        <w:tab w:val="left" w:pos="444"/>
        <w:tab w:val="right" w:pos="9070"/>
      </w:tabs>
    </w:pPr>
    <w:r>
      <w:t>Uitgeprint op 10/9/2015</w:t>
    </w:r>
    <w:r>
      <w:tab/>
    </w:r>
    <w:r>
      <w:tab/>
    </w:r>
    <w:r w:rsidRPr="00AB0461">
      <w:fldChar w:fldCharType="begin"/>
    </w:r>
    <w:r w:rsidRPr="00AB0461">
      <w:instrText>PAGE   \* MERGEFORMAT</w:instrText>
    </w:r>
    <w:r w:rsidRPr="00AB0461">
      <w:fldChar w:fldCharType="separate"/>
    </w:r>
    <w:r>
      <w:rPr>
        <w:noProof/>
      </w:rPr>
      <w:t>1</w:t>
    </w:r>
    <w:r w:rsidRPr="00AB0461">
      <w:fldChar w:fldCharType="end"/>
    </w:r>
  </w:p>
  <w:p w14:paraId="04BE3F92" w14:textId="77777777" w:rsidR="00613B2E" w:rsidRDefault="00613B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E4FE3" w14:textId="77777777" w:rsidR="00620CD1" w:rsidRDefault="00620CD1">
      <w:r>
        <w:separator/>
      </w:r>
    </w:p>
  </w:footnote>
  <w:footnote w:type="continuationSeparator" w:id="0">
    <w:p w14:paraId="229A7187" w14:textId="77777777" w:rsidR="00620CD1" w:rsidRDefault="0062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48B" w14:textId="77777777" w:rsidR="002C35AE" w:rsidRDefault="002C35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4908" w14:textId="76495265" w:rsidR="00613B2E" w:rsidRPr="00162E44" w:rsidRDefault="002C35AE" w:rsidP="00640E9D">
    <w:pPr>
      <w:pStyle w:val="Koptekst"/>
      <w:rPr>
        <w:rFonts w:ascii="Calibri" w:hAnsi="Calibri"/>
        <w:color w:val="808080"/>
        <w:sz w:val="16"/>
        <w:szCs w:val="16"/>
        <w:lang w:val="nl-BE"/>
      </w:rPr>
    </w:pPr>
    <w:r>
      <w:rPr>
        <w:rFonts w:ascii="Calibri" w:hAnsi="Calibri"/>
        <w:noProof/>
        <w:color w:val="808080"/>
        <w:sz w:val="16"/>
        <w:szCs w:val="16"/>
        <w:lang w:val="nl-BE"/>
      </w:rPr>
      <w:drawing>
        <wp:anchor distT="0" distB="0" distL="114300" distR="114300" simplePos="0" relativeHeight="251658240" behindDoc="1" locked="0" layoutInCell="1" allowOverlap="1" wp14:anchorId="76141ECF" wp14:editId="4B366C02">
          <wp:simplePos x="0" y="0"/>
          <wp:positionH relativeFrom="column">
            <wp:posOffset>5011344</wp:posOffset>
          </wp:positionH>
          <wp:positionV relativeFrom="paragraph">
            <wp:posOffset>-233070</wp:posOffset>
          </wp:positionV>
          <wp:extent cx="1332865" cy="547370"/>
          <wp:effectExtent l="0" t="0" r="63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
                  <a:stretch>
                    <a:fillRect/>
                  </a:stretch>
                </pic:blipFill>
                <pic:spPr>
                  <a:xfrm>
                    <a:off x="0" y="0"/>
                    <a:ext cx="1332865" cy="547370"/>
                  </a:xfrm>
                  <a:prstGeom prst="rect">
                    <a:avLst/>
                  </a:prstGeom>
                </pic:spPr>
              </pic:pic>
            </a:graphicData>
          </a:graphic>
          <wp14:sizeRelH relativeFrom="page">
            <wp14:pctWidth>0</wp14:pctWidth>
          </wp14:sizeRelH>
          <wp14:sizeRelV relativeFrom="page">
            <wp14:pctHeight>0</wp14:pctHeight>
          </wp14:sizeRelV>
        </wp:anchor>
      </w:drawing>
    </w:r>
    <w:r w:rsidR="00613B2E" w:rsidRPr="00162E44">
      <w:rPr>
        <w:rFonts w:ascii="Calibri" w:hAnsi="Calibri"/>
        <w:color w:val="808080"/>
        <w:sz w:val="16"/>
        <w:szCs w:val="16"/>
        <w:lang w:val="nl-BE"/>
      </w:rPr>
      <w:t>ARTEVELDEHOGESCHOOL Campus Brusselsepoortstraat, Brusselsepoortstraat 93 – 9000 Gent</w:t>
    </w:r>
  </w:p>
  <w:p w14:paraId="251698F1" w14:textId="62A886D4" w:rsidR="00613B2E" w:rsidRPr="00162E44" w:rsidRDefault="001A6B9D" w:rsidP="00640E9D">
    <w:pPr>
      <w:pStyle w:val="Koptekst"/>
      <w:rPr>
        <w:rFonts w:ascii="Calibri" w:hAnsi="Calibri"/>
        <w:color w:val="808080"/>
        <w:sz w:val="16"/>
        <w:szCs w:val="16"/>
        <w:lang w:val="nl-BE"/>
      </w:rPr>
    </w:pPr>
    <w:r>
      <w:rPr>
        <w:rFonts w:ascii="Calibri" w:hAnsi="Calibri"/>
        <w:color w:val="808080"/>
        <w:sz w:val="16"/>
        <w:szCs w:val="16"/>
        <w:lang w:val="nl-BE"/>
      </w:rPr>
      <w:t>Educatieve bachelor lager onderwijs</w:t>
    </w:r>
  </w:p>
  <w:p w14:paraId="6EF611A4" w14:textId="77777777" w:rsidR="00613B2E" w:rsidRPr="00640E9D" w:rsidRDefault="00613B2E" w:rsidP="00640E9D">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53E6" w14:textId="77777777" w:rsidR="00613B2E" w:rsidRPr="00824892" w:rsidRDefault="00613B2E">
    <w:pPr>
      <w:pStyle w:val="Koptekst"/>
      <w:rPr>
        <w:color w:val="808080"/>
        <w:sz w:val="16"/>
        <w:szCs w:val="16"/>
        <w:lang w:val="nl-BE"/>
      </w:rPr>
    </w:pPr>
    <w:r w:rsidRPr="00824892">
      <w:rPr>
        <w:color w:val="808080"/>
        <w:sz w:val="16"/>
        <w:szCs w:val="16"/>
        <w:lang w:val="nl-BE"/>
      </w:rPr>
      <w:t>ARTEVELDEHOGESCHOOL Campus Brusselsepoortstraat, Brusselsepoortstraat 93 – 9000 Gent</w:t>
    </w:r>
  </w:p>
  <w:p w14:paraId="05876B6F" w14:textId="77777777" w:rsidR="00613B2E" w:rsidRPr="00824892" w:rsidRDefault="00613B2E">
    <w:pPr>
      <w:pStyle w:val="Koptekst"/>
      <w:rPr>
        <w:color w:val="808080"/>
        <w:sz w:val="16"/>
        <w:szCs w:val="16"/>
        <w:lang w:val="nl-BE"/>
      </w:rPr>
    </w:pPr>
    <w:r w:rsidRPr="00824892">
      <w:rPr>
        <w:color w:val="808080"/>
        <w:sz w:val="16"/>
        <w:szCs w:val="16"/>
        <w:lang w:val="nl-BE"/>
      </w:rPr>
      <w:t>Bachelor in het ONDERWIJS: LAGER ONDERWIJS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639F6"/>
    <w:multiLevelType w:val="multilevel"/>
    <w:tmpl w:val="4A82EED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3335E4"/>
    <w:multiLevelType w:val="hybridMultilevel"/>
    <w:tmpl w:val="43EAED6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39645FF"/>
    <w:multiLevelType w:val="hybridMultilevel"/>
    <w:tmpl w:val="0B34298A"/>
    <w:lvl w:ilvl="0" w:tplc="69AA40FC">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952A36"/>
    <w:multiLevelType w:val="hybridMultilevel"/>
    <w:tmpl w:val="9B92A18C"/>
    <w:lvl w:ilvl="0" w:tplc="A972019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CC3D10"/>
    <w:multiLevelType w:val="hybridMultilevel"/>
    <w:tmpl w:val="82FA51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95654CC"/>
    <w:multiLevelType w:val="hybridMultilevel"/>
    <w:tmpl w:val="C02015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B4221A3"/>
    <w:multiLevelType w:val="hybridMultilevel"/>
    <w:tmpl w:val="05AAAF0C"/>
    <w:lvl w:ilvl="0" w:tplc="865E2EF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0971313"/>
    <w:multiLevelType w:val="hybridMultilevel"/>
    <w:tmpl w:val="40789722"/>
    <w:lvl w:ilvl="0" w:tplc="71C06A0A">
      <w:start w:val="1"/>
      <w:numFmt w:val="decimal"/>
      <w:pStyle w:val="Fasetitel"/>
      <w:lvlText w:val="%1."/>
      <w:lvlJc w:val="left"/>
      <w:pPr>
        <w:tabs>
          <w:tab w:val="num" w:pos="360"/>
        </w:tabs>
        <w:ind w:left="360" w:hanging="360"/>
      </w:pPr>
      <w:rPr>
        <w:b/>
        <w:sz w:val="22"/>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5"/>
  </w:num>
  <w:num w:numId="2">
    <w:abstractNumId w:val="8"/>
  </w:num>
  <w:num w:numId="3">
    <w:abstractNumId w:val="4"/>
  </w:num>
  <w:num w:numId="4">
    <w:abstractNumId w:val="1"/>
  </w:num>
  <w:num w:numId="5">
    <w:abstractNumId w:val="6"/>
  </w:num>
  <w:num w:numId="6">
    <w:abstractNumId w:val="0"/>
  </w:num>
  <w:num w:numId="7">
    <w:abstractNumId w:val="3"/>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709"/>
  <w:hyphenationZone w:val="425"/>
  <w:doNotHyphenateCaps/>
  <w:drawingGridHorizontalSpacing w:val="181"/>
  <w:drawingGridVerticalSpacing w:val="181"/>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9D"/>
    <w:rsid w:val="00005109"/>
    <w:rsid w:val="0000770E"/>
    <w:rsid w:val="000100B9"/>
    <w:rsid w:val="000151A9"/>
    <w:rsid w:val="00020F0A"/>
    <w:rsid w:val="0002611C"/>
    <w:rsid w:val="000440A3"/>
    <w:rsid w:val="0005398A"/>
    <w:rsid w:val="00070596"/>
    <w:rsid w:val="00097B08"/>
    <w:rsid w:val="000A319C"/>
    <w:rsid w:val="000B75C7"/>
    <w:rsid w:val="000C70C2"/>
    <w:rsid w:val="000D1537"/>
    <w:rsid w:val="000D2B3E"/>
    <w:rsid w:val="000D420F"/>
    <w:rsid w:val="000D72B3"/>
    <w:rsid w:val="000E7EC6"/>
    <w:rsid w:val="000F1AB6"/>
    <w:rsid w:val="00102260"/>
    <w:rsid w:val="001035F8"/>
    <w:rsid w:val="001061E4"/>
    <w:rsid w:val="0010673C"/>
    <w:rsid w:val="001137E0"/>
    <w:rsid w:val="0014412F"/>
    <w:rsid w:val="00161D3F"/>
    <w:rsid w:val="00165985"/>
    <w:rsid w:val="00170567"/>
    <w:rsid w:val="001713A8"/>
    <w:rsid w:val="0018513A"/>
    <w:rsid w:val="00185953"/>
    <w:rsid w:val="001A003B"/>
    <w:rsid w:val="001A6B9D"/>
    <w:rsid w:val="001B2546"/>
    <w:rsid w:val="001B6090"/>
    <w:rsid w:val="001B70F4"/>
    <w:rsid w:val="001C1634"/>
    <w:rsid w:val="001D1B49"/>
    <w:rsid w:val="001F0FCA"/>
    <w:rsid w:val="00210D44"/>
    <w:rsid w:val="00233957"/>
    <w:rsid w:val="00240845"/>
    <w:rsid w:val="0024453A"/>
    <w:rsid w:val="00252703"/>
    <w:rsid w:val="002537BC"/>
    <w:rsid w:val="00262F73"/>
    <w:rsid w:val="002641DE"/>
    <w:rsid w:val="00272A22"/>
    <w:rsid w:val="00280150"/>
    <w:rsid w:val="00280BE7"/>
    <w:rsid w:val="00285929"/>
    <w:rsid w:val="002861A1"/>
    <w:rsid w:val="002C35AE"/>
    <w:rsid w:val="002C4B47"/>
    <w:rsid w:val="002D1382"/>
    <w:rsid w:val="002D48B5"/>
    <w:rsid w:val="002E09CE"/>
    <w:rsid w:val="00307C20"/>
    <w:rsid w:val="00314E0A"/>
    <w:rsid w:val="00316124"/>
    <w:rsid w:val="00325251"/>
    <w:rsid w:val="0033438E"/>
    <w:rsid w:val="003421FC"/>
    <w:rsid w:val="00362846"/>
    <w:rsid w:val="00364F58"/>
    <w:rsid w:val="0036501B"/>
    <w:rsid w:val="00380229"/>
    <w:rsid w:val="00396279"/>
    <w:rsid w:val="003B55CB"/>
    <w:rsid w:val="003B6654"/>
    <w:rsid w:val="003D7702"/>
    <w:rsid w:val="003E1549"/>
    <w:rsid w:val="003E59F8"/>
    <w:rsid w:val="003E7DAA"/>
    <w:rsid w:val="003F4F32"/>
    <w:rsid w:val="00410FB6"/>
    <w:rsid w:val="004300AE"/>
    <w:rsid w:val="004322A6"/>
    <w:rsid w:val="004325FF"/>
    <w:rsid w:val="00443ABC"/>
    <w:rsid w:val="00447B2C"/>
    <w:rsid w:val="004501A3"/>
    <w:rsid w:val="004501E5"/>
    <w:rsid w:val="00455B99"/>
    <w:rsid w:val="004670AC"/>
    <w:rsid w:val="00484B79"/>
    <w:rsid w:val="00497564"/>
    <w:rsid w:val="004B1AA3"/>
    <w:rsid w:val="004B3162"/>
    <w:rsid w:val="005447CE"/>
    <w:rsid w:val="00554AA4"/>
    <w:rsid w:val="00567C52"/>
    <w:rsid w:val="005A3FD4"/>
    <w:rsid w:val="005A5E7E"/>
    <w:rsid w:val="005B1229"/>
    <w:rsid w:val="005B4901"/>
    <w:rsid w:val="005C1139"/>
    <w:rsid w:val="005C6E59"/>
    <w:rsid w:val="005D0801"/>
    <w:rsid w:val="005D4F5A"/>
    <w:rsid w:val="005E1ADA"/>
    <w:rsid w:val="005E743D"/>
    <w:rsid w:val="006058FE"/>
    <w:rsid w:val="00613B2E"/>
    <w:rsid w:val="00613BD6"/>
    <w:rsid w:val="00620CD1"/>
    <w:rsid w:val="006210ED"/>
    <w:rsid w:val="006304D3"/>
    <w:rsid w:val="00640E9D"/>
    <w:rsid w:val="006424F3"/>
    <w:rsid w:val="00652297"/>
    <w:rsid w:val="006671B5"/>
    <w:rsid w:val="00680355"/>
    <w:rsid w:val="0069067E"/>
    <w:rsid w:val="00693D8B"/>
    <w:rsid w:val="00696BF6"/>
    <w:rsid w:val="006B3BF1"/>
    <w:rsid w:val="006C0E6F"/>
    <w:rsid w:val="006C528B"/>
    <w:rsid w:val="006D0E99"/>
    <w:rsid w:val="006D1DC0"/>
    <w:rsid w:val="006F32CF"/>
    <w:rsid w:val="006F45CF"/>
    <w:rsid w:val="00702252"/>
    <w:rsid w:val="00707116"/>
    <w:rsid w:val="007278FE"/>
    <w:rsid w:val="00732CF9"/>
    <w:rsid w:val="007424AE"/>
    <w:rsid w:val="00751B0B"/>
    <w:rsid w:val="00761EF6"/>
    <w:rsid w:val="007660FC"/>
    <w:rsid w:val="00767499"/>
    <w:rsid w:val="00786F24"/>
    <w:rsid w:val="00797385"/>
    <w:rsid w:val="007A1A21"/>
    <w:rsid w:val="007A296C"/>
    <w:rsid w:val="007A6ADE"/>
    <w:rsid w:val="007A7365"/>
    <w:rsid w:val="007B08BA"/>
    <w:rsid w:val="007B7185"/>
    <w:rsid w:val="007B7F51"/>
    <w:rsid w:val="007C1DFA"/>
    <w:rsid w:val="007D2E43"/>
    <w:rsid w:val="007F0249"/>
    <w:rsid w:val="007F5C90"/>
    <w:rsid w:val="007F7890"/>
    <w:rsid w:val="00806197"/>
    <w:rsid w:val="00814F2F"/>
    <w:rsid w:val="008201A7"/>
    <w:rsid w:val="00824892"/>
    <w:rsid w:val="00834EE6"/>
    <w:rsid w:val="00863042"/>
    <w:rsid w:val="00863307"/>
    <w:rsid w:val="00863F2B"/>
    <w:rsid w:val="00871D4A"/>
    <w:rsid w:val="00873AE6"/>
    <w:rsid w:val="00883F13"/>
    <w:rsid w:val="00886DDE"/>
    <w:rsid w:val="008A3A57"/>
    <w:rsid w:val="008E5D42"/>
    <w:rsid w:val="008F605E"/>
    <w:rsid w:val="0092162C"/>
    <w:rsid w:val="00935BC9"/>
    <w:rsid w:val="009368D6"/>
    <w:rsid w:val="00946D68"/>
    <w:rsid w:val="009539D4"/>
    <w:rsid w:val="009564CA"/>
    <w:rsid w:val="00956F67"/>
    <w:rsid w:val="00967BFA"/>
    <w:rsid w:val="00980047"/>
    <w:rsid w:val="00983B19"/>
    <w:rsid w:val="00996F7D"/>
    <w:rsid w:val="009C09A6"/>
    <w:rsid w:val="009C56DF"/>
    <w:rsid w:val="009C5F47"/>
    <w:rsid w:val="009D02C1"/>
    <w:rsid w:val="009D3ADB"/>
    <w:rsid w:val="009D5BC1"/>
    <w:rsid w:val="009F6B30"/>
    <w:rsid w:val="00A018E8"/>
    <w:rsid w:val="00A04C12"/>
    <w:rsid w:val="00A057AB"/>
    <w:rsid w:val="00A06CE3"/>
    <w:rsid w:val="00A10CE2"/>
    <w:rsid w:val="00A201D7"/>
    <w:rsid w:val="00A3425E"/>
    <w:rsid w:val="00A50F76"/>
    <w:rsid w:val="00A554A5"/>
    <w:rsid w:val="00A72EDE"/>
    <w:rsid w:val="00A76159"/>
    <w:rsid w:val="00AB0461"/>
    <w:rsid w:val="00AB0E2A"/>
    <w:rsid w:val="00AE1E6A"/>
    <w:rsid w:val="00AE5EE1"/>
    <w:rsid w:val="00AF23E4"/>
    <w:rsid w:val="00B14CF3"/>
    <w:rsid w:val="00B3165D"/>
    <w:rsid w:val="00B43F83"/>
    <w:rsid w:val="00B45643"/>
    <w:rsid w:val="00B56498"/>
    <w:rsid w:val="00B64432"/>
    <w:rsid w:val="00B65749"/>
    <w:rsid w:val="00B67D55"/>
    <w:rsid w:val="00B67E38"/>
    <w:rsid w:val="00B7700E"/>
    <w:rsid w:val="00B91D3D"/>
    <w:rsid w:val="00B97C4D"/>
    <w:rsid w:val="00BA1AE6"/>
    <w:rsid w:val="00BB3C45"/>
    <w:rsid w:val="00BC0C76"/>
    <w:rsid w:val="00BC76D4"/>
    <w:rsid w:val="00BD4F62"/>
    <w:rsid w:val="00BE2A3D"/>
    <w:rsid w:val="00BF42B0"/>
    <w:rsid w:val="00C03DC6"/>
    <w:rsid w:val="00C050C6"/>
    <w:rsid w:val="00C0677D"/>
    <w:rsid w:val="00C07FAA"/>
    <w:rsid w:val="00C14EAF"/>
    <w:rsid w:val="00C218FF"/>
    <w:rsid w:val="00C25D24"/>
    <w:rsid w:val="00C332F6"/>
    <w:rsid w:val="00C563AC"/>
    <w:rsid w:val="00C60E15"/>
    <w:rsid w:val="00C73125"/>
    <w:rsid w:val="00C7756B"/>
    <w:rsid w:val="00C83EF4"/>
    <w:rsid w:val="00C8417A"/>
    <w:rsid w:val="00CE6E22"/>
    <w:rsid w:val="00CF4665"/>
    <w:rsid w:val="00D12B86"/>
    <w:rsid w:val="00D44EA5"/>
    <w:rsid w:val="00D529B5"/>
    <w:rsid w:val="00D6221D"/>
    <w:rsid w:val="00D65D74"/>
    <w:rsid w:val="00D74312"/>
    <w:rsid w:val="00D878FD"/>
    <w:rsid w:val="00D87DE7"/>
    <w:rsid w:val="00DA4C9E"/>
    <w:rsid w:val="00DA6A3F"/>
    <w:rsid w:val="00DB77C5"/>
    <w:rsid w:val="00DC4F86"/>
    <w:rsid w:val="00DC61D1"/>
    <w:rsid w:val="00DE0F8F"/>
    <w:rsid w:val="00E0020A"/>
    <w:rsid w:val="00E119CF"/>
    <w:rsid w:val="00E21CF4"/>
    <w:rsid w:val="00E40E22"/>
    <w:rsid w:val="00E45F5C"/>
    <w:rsid w:val="00E52D1A"/>
    <w:rsid w:val="00E87C16"/>
    <w:rsid w:val="00EA79F7"/>
    <w:rsid w:val="00EC615F"/>
    <w:rsid w:val="00EE7361"/>
    <w:rsid w:val="00EF3168"/>
    <w:rsid w:val="00F011C3"/>
    <w:rsid w:val="00F067E9"/>
    <w:rsid w:val="00F127F7"/>
    <w:rsid w:val="00F21591"/>
    <w:rsid w:val="00F40013"/>
    <w:rsid w:val="00F40FBC"/>
    <w:rsid w:val="00F4403B"/>
    <w:rsid w:val="00F4480C"/>
    <w:rsid w:val="00F6243F"/>
    <w:rsid w:val="00F76D22"/>
    <w:rsid w:val="00F86039"/>
    <w:rsid w:val="00FA753B"/>
    <w:rsid w:val="00FB696C"/>
    <w:rsid w:val="00FD415A"/>
    <w:rsid w:val="00FE695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B42AA7"/>
  <w15:docId w15:val="{3A12312E-1369-234F-A432-E320C081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4EE6"/>
    <w:rPr>
      <w:rFonts w:asciiTheme="minorHAnsi" w:hAnsiTheme="minorHAnsi" w:cs="Verdana"/>
      <w:sz w:val="22"/>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86DDE"/>
    <w:rPr>
      <w:rFonts w:ascii="Cambria" w:hAnsi="Cambria" w:cs="Cambria"/>
      <w:b/>
      <w:bCs/>
      <w:kern w:val="32"/>
      <w:sz w:val="32"/>
      <w:szCs w:val="32"/>
      <w:lang w:val="nl-NL" w:eastAsia="nl-NL"/>
    </w:rPr>
  </w:style>
  <w:style w:type="character" w:customStyle="1" w:styleId="Kop2Char">
    <w:name w:val="Kop 2 Char"/>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link w:val="Kop3"/>
    <w:uiPriority w:val="99"/>
    <w:semiHidden/>
    <w:locked/>
    <w:rsid w:val="00886DDE"/>
    <w:rPr>
      <w:rFonts w:ascii="Cambria" w:hAnsi="Cambria" w:cs="Cambria"/>
      <w:b/>
      <w:bCs/>
      <w:sz w:val="26"/>
      <w:szCs w:val="26"/>
      <w:lang w:val="nl-NL" w:eastAsia="nl-NL"/>
    </w:rPr>
  </w:style>
  <w:style w:type="character" w:customStyle="1" w:styleId="Kop4Char">
    <w:name w:val="Kop 4 Char"/>
    <w:link w:val="Kop4"/>
    <w:uiPriority w:val="99"/>
    <w:semiHidden/>
    <w:locked/>
    <w:rsid w:val="00886DDE"/>
    <w:rPr>
      <w:rFonts w:ascii="Calibri" w:hAnsi="Calibri" w:cs="Calibri"/>
      <w:b/>
      <w:bCs/>
      <w:sz w:val="28"/>
      <w:szCs w:val="28"/>
      <w:lang w:val="nl-NL" w:eastAsia="nl-NL"/>
    </w:rPr>
  </w:style>
  <w:style w:type="character" w:customStyle="1" w:styleId="Kop5Char">
    <w:name w:val="Kop 5 Char"/>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link w:val="Plattetekst"/>
    <w:uiPriority w:val="99"/>
    <w:semiHidden/>
    <w:locked/>
    <w:rsid w:val="00886DDE"/>
    <w:rPr>
      <w:rFonts w:ascii="Verdana" w:hAnsi="Verdana" w:cs="Verdana"/>
      <w:sz w:val="18"/>
      <w:szCs w:val="18"/>
      <w:lang w:val="nl-NL" w:eastAsia="nl-NL"/>
    </w:rPr>
  </w:style>
  <w:style w:type="character" w:styleId="Hyperlink">
    <w:name w:val="Hyperlink"/>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link w:val="Koptekst"/>
    <w:uiPriority w:val="99"/>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link w:val="Voettekst"/>
    <w:uiPriority w:val="99"/>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link w:val="Plattetekst2"/>
    <w:uiPriority w:val="99"/>
    <w:semiHidden/>
    <w:locked/>
    <w:rsid w:val="00886DDE"/>
    <w:rPr>
      <w:rFonts w:ascii="Verdana" w:hAnsi="Verdana" w:cs="Verdana"/>
      <w:sz w:val="18"/>
      <w:szCs w:val="18"/>
      <w:lang w:val="nl-NL" w:eastAsia="nl-NL"/>
    </w:rPr>
  </w:style>
  <w:style w:type="character" w:styleId="GevolgdeHyperlink">
    <w:name w:val="FollowedHyperlink"/>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2"/>
      </w:numPr>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1"/>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link w:val="Ballontekst"/>
    <w:uiPriority w:val="99"/>
    <w:locked/>
    <w:rsid w:val="00447B2C"/>
    <w:rPr>
      <w:rFonts w:ascii="Tahoma" w:hAnsi="Tahoma" w:cs="Tahoma"/>
      <w:sz w:val="16"/>
      <w:szCs w:val="16"/>
      <w:lang w:val="nl-NL" w:eastAsia="nl-NL"/>
    </w:rPr>
  </w:style>
  <w:style w:type="character" w:styleId="Tekstvantijdelijkeaanduiding">
    <w:name w:val="Placeholder Text"/>
    <w:uiPriority w:val="99"/>
    <w:semiHidden/>
    <w:rsid w:val="00B56498"/>
    <w:rPr>
      <w:color w:val="808080"/>
    </w:rPr>
  </w:style>
  <w:style w:type="paragraph" w:styleId="Normaalweb">
    <w:name w:val="Normal (Web)"/>
    <w:basedOn w:val="Standaard"/>
    <w:uiPriority w:val="99"/>
    <w:unhideWhenUsed/>
    <w:rsid w:val="0005398A"/>
    <w:rPr>
      <w:rFonts w:ascii="Times New Roman" w:eastAsia="Calibri" w:hAnsi="Times New Roman" w:cs="Times New Roman"/>
      <w:sz w:val="24"/>
      <w:szCs w:val="24"/>
      <w:lang w:val="nl-BE" w:eastAsia="nl-BE"/>
    </w:rPr>
  </w:style>
  <w:style w:type="character" w:styleId="Zwaar">
    <w:name w:val="Strong"/>
    <w:uiPriority w:val="22"/>
    <w:qFormat/>
    <w:locked/>
    <w:rsid w:val="0005398A"/>
    <w:rPr>
      <w:b/>
      <w:bCs/>
    </w:rPr>
  </w:style>
  <w:style w:type="table" w:styleId="Tabelraster">
    <w:name w:val="Table Grid"/>
    <w:basedOn w:val="Standaardtabel"/>
    <w:locked/>
    <w:rsid w:val="003E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863F2B"/>
    <w:rPr>
      <w:sz w:val="16"/>
      <w:szCs w:val="16"/>
    </w:rPr>
  </w:style>
  <w:style w:type="paragraph" w:styleId="Tekstopmerking">
    <w:name w:val="annotation text"/>
    <w:basedOn w:val="Standaard"/>
    <w:link w:val="TekstopmerkingChar"/>
    <w:uiPriority w:val="99"/>
    <w:semiHidden/>
    <w:unhideWhenUsed/>
    <w:rsid w:val="00863F2B"/>
    <w:rPr>
      <w:sz w:val="20"/>
      <w:szCs w:val="20"/>
    </w:rPr>
  </w:style>
  <w:style w:type="character" w:customStyle="1" w:styleId="TekstopmerkingChar">
    <w:name w:val="Tekst opmerking Char"/>
    <w:link w:val="Tekstopmerking"/>
    <w:uiPriority w:val="99"/>
    <w:semiHidden/>
    <w:rsid w:val="00863F2B"/>
    <w:rPr>
      <w:rFonts w:ascii="Verdana" w:hAnsi="Verdana" w:cs="Verdana"/>
      <w:lang w:val="nl-NL" w:eastAsia="nl-NL"/>
    </w:rPr>
  </w:style>
  <w:style w:type="paragraph" w:styleId="Onderwerpvanopmerking">
    <w:name w:val="annotation subject"/>
    <w:basedOn w:val="Tekstopmerking"/>
    <w:next w:val="Tekstopmerking"/>
    <w:link w:val="OnderwerpvanopmerkingChar"/>
    <w:uiPriority w:val="99"/>
    <w:semiHidden/>
    <w:unhideWhenUsed/>
    <w:rsid w:val="00863F2B"/>
    <w:rPr>
      <w:b/>
      <w:bCs/>
    </w:rPr>
  </w:style>
  <w:style w:type="character" w:customStyle="1" w:styleId="OnderwerpvanopmerkingChar">
    <w:name w:val="Onderwerp van opmerking Char"/>
    <w:link w:val="Onderwerpvanopmerking"/>
    <w:uiPriority w:val="99"/>
    <w:semiHidden/>
    <w:rsid w:val="00863F2B"/>
    <w:rPr>
      <w:rFonts w:ascii="Verdana" w:hAnsi="Verdana" w:cs="Verdana"/>
      <w:b/>
      <w:bCs/>
      <w:lang w:val="nl-NL" w:eastAsia="nl-NL"/>
    </w:rPr>
  </w:style>
  <w:style w:type="paragraph" w:styleId="Lijstalinea">
    <w:name w:val="List Paragraph"/>
    <w:basedOn w:val="Standaard"/>
    <w:uiPriority w:val="34"/>
    <w:qFormat/>
    <w:rsid w:val="00824892"/>
    <w:pPr>
      <w:ind w:left="708"/>
    </w:pPr>
  </w:style>
  <w:style w:type="character" w:styleId="Onopgelostemelding">
    <w:name w:val="Unresolved Mention"/>
    <w:basedOn w:val="Standaardalinea-lettertype"/>
    <w:uiPriority w:val="99"/>
    <w:semiHidden/>
    <w:unhideWhenUsed/>
    <w:rsid w:val="00BE2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3516">
      <w:bodyDiv w:val="1"/>
      <w:marLeft w:val="0"/>
      <w:marRight w:val="0"/>
      <w:marTop w:val="0"/>
      <w:marBottom w:val="0"/>
      <w:divBdr>
        <w:top w:val="none" w:sz="0" w:space="0" w:color="auto"/>
        <w:left w:val="none" w:sz="0" w:space="0" w:color="auto"/>
        <w:bottom w:val="none" w:sz="0" w:space="0" w:color="auto"/>
        <w:right w:val="none" w:sz="0" w:space="0" w:color="auto"/>
      </w:divBdr>
      <w:divsChild>
        <w:div w:id="583143958">
          <w:marLeft w:val="0"/>
          <w:marRight w:val="0"/>
          <w:marTop w:val="0"/>
          <w:marBottom w:val="0"/>
          <w:divBdr>
            <w:top w:val="none" w:sz="0" w:space="0" w:color="auto"/>
            <w:left w:val="none" w:sz="0" w:space="0" w:color="auto"/>
            <w:bottom w:val="none" w:sz="0" w:space="0" w:color="auto"/>
            <w:right w:val="none" w:sz="0" w:space="0" w:color="auto"/>
          </w:divBdr>
        </w:div>
        <w:div w:id="1888562384">
          <w:marLeft w:val="0"/>
          <w:marRight w:val="0"/>
          <w:marTop w:val="0"/>
          <w:marBottom w:val="0"/>
          <w:divBdr>
            <w:top w:val="none" w:sz="0" w:space="0" w:color="auto"/>
            <w:left w:val="none" w:sz="0" w:space="0" w:color="auto"/>
            <w:bottom w:val="none" w:sz="0" w:space="0" w:color="auto"/>
            <w:right w:val="none" w:sz="0" w:space="0" w:color="auto"/>
          </w:divBdr>
        </w:div>
      </w:divsChild>
    </w:div>
    <w:div w:id="7723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youtu.be/Gy_2vcTza8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watch?v=AZfZnbTgY4"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s.google.com/presentation/d/1rJUWFA-EvD-DzzpuioTGDhivAWRVj_eTip7vymOdLA0/edit?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20Desmet\Documents\LVBformulier2015.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4EFC-4075-154E-97CD-4398D805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LVBformulier2015</Template>
  <TotalTime>332</TotalTime>
  <Pages>5</Pages>
  <Words>1424</Words>
  <Characters>8463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LVBformulier OLO</vt:lpstr>
    </vt:vector>
  </TitlesOfParts>
  <Company>prive</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LVBformulier OLO</dc:title>
  <dc:creator>Lien Desmet</dc:creator>
  <cp:keywords>OLO; LVB</cp:keywords>
  <cp:lastModifiedBy>Romy Singh</cp:lastModifiedBy>
  <cp:revision>117</cp:revision>
  <cp:lastPrinted>2006-09-04T16:03:00Z</cp:lastPrinted>
  <dcterms:created xsi:type="dcterms:W3CDTF">2019-10-10T07:16:00Z</dcterms:created>
  <dcterms:modified xsi:type="dcterms:W3CDTF">2020-11-19T09:27:00Z</dcterms:modified>
  <cp:category>Arteveldehs</cp:category>
</cp:coreProperties>
</file>